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0A" w:rsidRDefault="002F2A0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009.JPG" style="width:468pt;height:351pt;visibility:visible">
            <v:imagedata r:id="rId4" o:title=""/>
          </v:shape>
        </w:pict>
      </w:r>
    </w:p>
    <w:p w:rsidR="002F2A0A" w:rsidRDefault="002F2A0A"/>
    <w:p w:rsidR="002F2A0A" w:rsidRDefault="002F2A0A">
      <w:r>
        <w:t xml:space="preserve">This bulletin board was done in a female wing with all freshman students. I thought it was important for the girls to really question what the true meaning of beauty is. I just tore out some pictures from some magazines that I thought looked like what society thinks beauty is. Then I got some pictures of my residents so they could compare what beauty is thought to be and what beauty really is. I then found some stats and quotes about beauty and put them around the bulletin board. </w:t>
      </w:r>
    </w:p>
    <w:p w:rsidR="002F2A0A" w:rsidRDefault="002F2A0A"/>
    <w:p w:rsidR="002F2A0A" w:rsidRPr="007C6E1E" w:rsidRDefault="002F2A0A" w:rsidP="007C6E1E">
      <w:pPr>
        <w:rPr>
          <w:rFonts w:ascii="Tahoma" w:eastAsia="MS Mincho" w:hAnsi="Tahoma"/>
          <w:color w:val="000000"/>
          <w:sz w:val="22"/>
          <w:szCs w:val="22"/>
          <w:lang w:eastAsia="ja-JP"/>
        </w:rPr>
      </w:pPr>
      <w:r>
        <w:rPr>
          <w:b/>
          <w:bCs/>
        </w:rPr>
        <w:t xml:space="preserve">Submitted </w:t>
      </w:r>
      <w:r w:rsidRPr="007C6E1E">
        <w:rPr>
          <w:b/>
          <w:bCs/>
        </w:rPr>
        <w:t>by</w:t>
      </w:r>
      <w:r>
        <w:rPr>
          <w:b/>
          <w:bCs/>
        </w:rPr>
        <w:t xml:space="preserve"> </w:t>
      </w:r>
      <w:r w:rsidRPr="007C6E1E">
        <w:rPr>
          <w:rFonts w:ascii="Script MT Bold" w:eastAsia="MS Mincho" w:hAnsi="Script MT Bold" w:cs="Script MT Bold"/>
          <w:color w:val="000000"/>
          <w:sz w:val="27"/>
          <w:szCs w:val="27"/>
          <w:lang w:eastAsia="ja-JP"/>
        </w:rPr>
        <w:t>Rebecca Wiedmer</w:t>
      </w:r>
      <w:r>
        <w:rPr>
          <w:rFonts w:ascii="Script MT Bold" w:eastAsia="MS Mincho" w:hAnsi="Script MT Bold" w:cs="Script MT Bold"/>
          <w:color w:val="000000"/>
          <w:sz w:val="27"/>
          <w:szCs w:val="27"/>
          <w:lang w:eastAsia="ja-JP"/>
        </w:rPr>
        <w:t>, Resident Assistant</w:t>
      </w:r>
    </w:p>
    <w:p w:rsidR="002F2A0A" w:rsidRDefault="002F2A0A"/>
    <w:sectPr w:rsidR="002F2A0A" w:rsidSect="00AD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484"/>
    <w:rsid w:val="00043DC1"/>
    <w:rsid w:val="0005338C"/>
    <w:rsid w:val="00143ECF"/>
    <w:rsid w:val="001E1A25"/>
    <w:rsid w:val="002F2A0A"/>
    <w:rsid w:val="002F57AB"/>
    <w:rsid w:val="003A5E86"/>
    <w:rsid w:val="003C6F8A"/>
    <w:rsid w:val="00402159"/>
    <w:rsid w:val="004229B6"/>
    <w:rsid w:val="00702ECC"/>
    <w:rsid w:val="00752490"/>
    <w:rsid w:val="00795610"/>
    <w:rsid w:val="007C6E1E"/>
    <w:rsid w:val="007D3466"/>
    <w:rsid w:val="007E4D6D"/>
    <w:rsid w:val="008032AB"/>
    <w:rsid w:val="008336E3"/>
    <w:rsid w:val="008A34D3"/>
    <w:rsid w:val="00992A4E"/>
    <w:rsid w:val="009C05CD"/>
    <w:rsid w:val="00A153E4"/>
    <w:rsid w:val="00A32605"/>
    <w:rsid w:val="00AA7E6E"/>
    <w:rsid w:val="00AD27B1"/>
    <w:rsid w:val="00B4671A"/>
    <w:rsid w:val="00BA2221"/>
    <w:rsid w:val="00C41E9A"/>
    <w:rsid w:val="00C51484"/>
    <w:rsid w:val="00DF1A47"/>
    <w:rsid w:val="00F27A53"/>
    <w:rsid w:val="00FE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092">
          <w:marLeft w:val="167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80</Words>
  <Characters>460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Becky</dc:creator>
  <cp:keywords/>
  <dc:description/>
  <cp:lastModifiedBy>Terri</cp:lastModifiedBy>
  <cp:revision>4</cp:revision>
  <dcterms:created xsi:type="dcterms:W3CDTF">2010-03-31T17:19:00Z</dcterms:created>
  <dcterms:modified xsi:type="dcterms:W3CDTF">2010-12-08T17:29:00Z</dcterms:modified>
</cp:coreProperties>
</file>