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0A" w:rsidRPr="00E91EFF" w:rsidRDefault="000E6C0A" w:rsidP="00E91EFF">
      <w:pPr>
        <w:spacing w:after="240"/>
        <w:rPr>
          <w:rFonts w:ascii="Times New Roman" w:eastAsia="Times New Roman" w:hAnsi="Times New Roman"/>
          <w:b/>
          <w:sz w:val="52"/>
          <w:szCs w:val="52"/>
        </w:rPr>
      </w:pPr>
      <w:r w:rsidRPr="00E91EFF">
        <w:rPr>
          <w:rFonts w:ascii="Times New Roman" w:eastAsia="Times New Roman" w:hAnsi="Times New Roman"/>
          <w:b/>
          <w:sz w:val="52"/>
          <w:szCs w:val="52"/>
        </w:rPr>
        <w:t>St Patty’s Day Bulletin Board</w:t>
      </w:r>
    </w:p>
    <w:p w:rsidR="000E6C0A" w:rsidRPr="00E91EFF" w:rsidRDefault="000E6C0A" w:rsidP="00E91EFF">
      <w:pPr>
        <w:rPr>
          <w:b/>
          <w:sz w:val="40"/>
          <w:szCs w:val="40"/>
        </w:rPr>
      </w:pPr>
      <w:r w:rsidRPr="00E91EFF">
        <w:rPr>
          <w:b/>
          <w:sz w:val="40"/>
          <w:szCs w:val="40"/>
        </w:rPr>
        <w:t xml:space="preserve">Submitted by Travis Schombert, </w:t>
      </w:r>
      <w:smartTag w:uri="urn:schemas-microsoft-com:office:smarttags" w:element="PlaceName">
        <w:smartTag w:uri="urn:schemas-microsoft-com:office:smarttags" w:element="place">
          <w:r w:rsidRPr="00E91EFF">
            <w:rPr>
              <w:b/>
              <w:sz w:val="40"/>
              <w:szCs w:val="40"/>
            </w:rPr>
            <w:t>Morningside</w:t>
          </w:r>
        </w:smartTag>
        <w:r w:rsidRPr="00E91EFF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E91EFF">
            <w:rPr>
              <w:b/>
              <w:sz w:val="40"/>
              <w:szCs w:val="40"/>
            </w:rPr>
            <w:t>College</w:t>
          </w:r>
        </w:smartTag>
      </w:smartTag>
    </w:p>
    <w:p w:rsidR="000E6C0A" w:rsidRPr="00E91EFF" w:rsidRDefault="000E6C0A" w:rsidP="00E91EFF">
      <w:pPr>
        <w:spacing w:after="240"/>
        <w:rPr>
          <w:rFonts w:ascii="Times New Roman" w:eastAsia="Times New Roman" w:hAnsi="Times New Roman"/>
          <w:sz w:val="40"/>
          <w:szCs w:val="40"/>
        </w:rPr>
      </w:pPr>
    </w:p>
    <w:p w:rsidR="000E6C0A" w:rsidRPr="00E91EFF" w:rsidRDefault="000E6C0A" w:rsidP="00E91EFF">
      <w:pPr>
        <w:spacing w:after="240"/>
        <w:rPr>
          <w:rFonts w:ascii="Times New Roman" w:eastAsia="Times New Roman" w:hAnsi="Times New Roman"/>
          <w:sz w:val="40"/>
          <w:szCs w:val="40"/>
        </w:rPr>
      </w:pPr>
      <w:r w:rsidRPr="00E91EFF">
        <w:rPr>
          <w:rFonts w:ascii="Times New Roman" w:eastAsia="Times New Roman" w:hAnsi="Times New Roman"/>
          <w:sz w:val="40"/>
          <w:szCs w:val="40"/>
        </w:rPr>
        <w:t xml:space="preserve">This is a bulletin board for St. Patty's Day! </w:t>
      </w:r>
    </w:p>
    <w:p w:rsidR="000E6C0A" w:rsidRPr="00E91EFF" w:rsidRDefault="000E6C0A" w:rsidP="00E91EFF">
      <w:pPr>
        <w:spacing w:after="240"/>
        <w:rPr>
          <w:rFonts w:ascii="Times New Roman" w:eastAsia="Times New Roman" w:hAnsi="Times New Roman"/>
          <w:sz w:val="40"/>
          <w:szCs w:val="40"/>
        </w:rPr>
      </w:pPr>
      <w:r w:rsidRPr="00E91EFF">
        <w:rPr>
          <w:rFonts w:ascii="Times New Roman" w:eastAsia="Times New Roman" w:hAnsi="Times New Roman"/>
          <w:sz w:val="40"/>
          <w:szCs w:val="40"/>
        </w:rPr>
        <w:t xml:space="preserve">It provides quotes, jokes, Irish rules, and pictures. </w:t>
      </w:r>
    </w:p>
    <w:p w:rsidR="000E6C0A" w:rsidRPr="00E91EFF" w:rsidRDefault="000E6C0A" w:rsidP="00E91EFF">
      <w:pPr>
        <w:spacing w:after="240"/>
        <w:rPr>
          <w:rFonts w:ascii="Times New Roman" w:eastAsia="Times New Roman" w:hAnsi="Times New Roman"/>
          <w:sz w:val="40"/>
          <w:szCs w:val="40"/>
        </w:rPr>
      </w:pPr>
      <w:r w:rsidRPr="00E91EFF">
        <w:rPr>
          <w:rFonts w:ascii="Times New Roman" w:eastAsia="Times New Roman" w:hAnsi="Times New Roman"/>
          <w:sz w:val="40"/>
          <w:szCs w:val="40"/>
        </w:rPr>
        <w:t xml:space="preserve">Put this on a green back ground and it looks great! </w:t>
      </w:r>
    </w:p>
    <w:p w:rsidR="000E6C0A" w:rsidRDefault="000E6C0A" w:rsidP="00E91EFF">
      <w:pPr>
        <w:spacing w:after="240"/>
        <w:rPr>
          <w:rFonts w:ascii="Times New Roman" w:eastAsia="Times New Roman" w:hAnsi="Times New Roman"/>
        </w:rPr>
      </w:pPr>
    </w:p>
    <w:p w:rsidR="000E6C0A" w:rsidRDefault="000E6C0A" w:rsidP="00E91EFF">
      <w:pPr>
        <w:spacing w:after="240"/>
        <w:rPr>
          <w:rFonts w:ascii="Times New Roman" w:eastAsia="Times New Roman" w:hAnsi="Times New Roman"/>
        </w:rPr>
      </w:pPr>
      <w:r w:rsidRPr="003F50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shamrock" style="width:540.75pt;height:513.75pt;visibility:visible">
            <v:imagedata r:id="rId4" o:title=""/>
          </v:shape>
        </w:pict>
      </w:r>
    </w:p>
    <w:p w:rsidR="000E6C0A" w:rsidRDefault="000E6C0A" w:rsidP="00E91EFF">
      <w:pPr>
        <w:spacing w:after="240"/>
        <w:rPr>
          <w:rFonts w:ascii="Times New Roman" w:eastAsia="Times New Roman" w:hAnsi="Times New Roman"/>
        </w:rPr>
      </w:pPr>
    </w:p>
    <w:p w:rsidR="000E6C0A" w:rsidRPr="00E91EFF" w:rsidRDefault="000E6C0A" w:rsidP="00E91EFF">
      <w:pPr>
        <w:spacing w:after="240"/>
        <w:rPr>
          <w:rFonts w:ascii="Times New Roman" w:eastAsia="Times New Roman" w:hAnsi="Times New Roman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1. If you’re enough lucky to be Irish, you’re lucky enough! </w:t>
      </w:r>
    </w:p>
    <w:p w:rsidR="000E6C0A" w:rsidRDefault="000E6C0A" w:rsidP="00E91EFF">
      <w:pPr>
        <w:pStyle w:val="NormalWeb"/>
        <w:ind w:left="2160" w:firstLine="720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2. Many an opportunity is lost because a man is out looking for four-leaf clovers. </w:t>
      </w:r>
      <w:r>
        <w:rPr>
          <w:rFonts w:ascii="Avenir Black Oblique" w:hAnsi="Avenir Black Oblique"/>
          <w:b/>
          <w:sz w:val="72"/>
          <w:szCs w:val="72"/>
        </w:rPr>
        <w:tab/>
      </w:r>
    </w:p>
    <w:p w:rsidR="000E6C0A" w:rsidRDefault="000E6C0A" w:rsidP="00E91EFF">
      <w:pPr>
        <w:pStyle w:val="NormalWeb"/>
        <w:ind w:left="2160" w:firstLine="720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–Unknown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3. Here’s to a long life and a merry one.</w:t>
      </w:r>
      <w:r w:rsidRPr="00E91EFF">
        <w:rPr>
          <w:rFonts w:ascii="Avenir Black Oblique" w:hAnsi="Avenir Black Oblique"/>
          <w:b/>
          <w:sz w:val="72"/>
          <w:szCs w:val="72"/>
        </w:rPr>
        <w:br/>
        <w:t>A quick death and an easy one</w:t>
      </w:r>
      <w:r w:rsidRPr="00E91EFF">
        <w:rPr>
          <w:rFonts w:ascii="Avenir Black Oblique" w:hAnsi="Avenir Black Oblique"/>
          <w:b/>
          <w:sz w:val="72"/>
          <w:szCs w:val="72"/>
        </w:rPr>
        <w:br/>
        <w:t>A pretty girl and an honest one</w:t>
      </w:r>
      <w:r w:rsidRPr="00E91EFF">
        <w:rPr>
          <w:rFonts w:ascii="Avenir Black Oblique" w:hAnsi="Avenir Black Oblique"/>
          <w:b/>
          <w:sz w:val="72"/>
          <w:szCs w:val="72"/>
        </w:rPr>
        <w:br/>
        <w:t>A cold beer – and another one!</w:t>
      </w:r>
      <w:r w:rsidRPr="00E91EFF">
        <w:rPr>
          <w:rFonts w:ascii="Avenir Black Oblique" w:hAnsi="Avenir Black Oblique"/>
          <w:b/>
          <w:sz w:val="72"/>
          <w:szCs w:val="72"/>
        </w:rPr>
        <w:br/>
        <w:t>– St. Patrick’s Day Toast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4. It is better to spend money like there’s no tomorrow than to spend tonight like there’s no money! </w:t>
      </w: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toast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22"/>
          <w:szCs w:val="2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5. An Irishman is never drunk as long as he can hold onto one blade of grass to keep from falling off the earth. </w:t>
      </w: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6. There are only two kinds of people in the world, The Irish and those who wish they were. </w:t>
      </w:r>
    </w:p>
    <w:p w:rsidR="000E6C0A" w:rsidRPr="00E91EFF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7. Irish diplomacy is the ability to tell a man to go to hell so that he looks forward to making the trip. </w:t>
      </w: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E91EFF">
      <w:pPr>
        <w:pStyle w:val="NormalWeb"/>
        <w:ind w:left="2160" w:firstLine="720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ind w:left="2160" w:firstLine="720"/>
        <w:rPr>
          <w:rFonts w:ascii="Avenir Black Oblique" w:hAnsi="Avenir Black Oblique"/>
          <w:b/>
          <w:sz w:val="72"/>
          <w:szCs w:val="72"/>
        </w:rPr>
      </w:pPr>
    </w:p>
    <w:p w:rsidR="000E6C0A" w:rsidRPr="00E91EFF" w:rsidRDefault="000E6C0A" w:rsidP="00E91EFF">
      <w:pPr>
        <w:pStyle w:val="NormalWeb"/>
        <w:ind w:left="2160" w:firstLine="720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8. An Irishman has an abiding sense of tragedy which sustains him through temporary periods of joy. </w:t>
      </w:r>
      <w:r>
        <w:rPr>
          <w:rFonts w:ascii="Avenir Black Oblique" w:hAnsi="Avenir Black Oblique"/>
          <w:b/>
          <w:sz w:val="72"/>
          <w:szCs w:val="72"/>
        </w:rPr>
        <w:t xml:space="preserve">                          </w:t>
      </w: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Pr="00E91EFF" w:rsidRDefault="000E6C0A" w:rsidP="00E91EFF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9. The Irish forgive their great men when they are safely buried.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10. Anyone acquainted with </w:t>
      </w:r>
      <w:smartTag w:uri="urn:schemas-microsoft-com:office:smarttags" w:element="country-region">
        <w:smartTag w:uri="urn:schemas-microsoft-com:office:smarttags" w:element="place">
          <w:r w:rsidRPr="00E91EFF">
            <w:rPr>
              <w:rFonts w:ascii="Avenir Black Oblique" w:hAnsi="Avenir Black Oblique"/>
              <w:b/>
              <w:sz w:val="72"/>
              <w:szCs w:val="72"/>
            </w:rPr>
            <w:t>Ireland</w:t>
          </w:r>
        </w:smartTag>
      </w:smartTag>
      <w:r w:rsidRPr="00E91EFF">
        <w:rPr>
          <w:rFonts w:ascii="Avenir Black Oblique" w:hAnsi="Avenir Black Oblique"/>
          <w:b/>
          <w:sz w:val="72"/>
          <w:szCs w:val="72"/>
        </w:rPr>
        <w:t xml:space="preserve"> knows that the morning of St. Patrick’s Day consists of the night of the seventeenth of March flavored strongly with the morning of the eighteenth.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-Unknown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11. May your blessings outnumber</w:t>
      </w:r>
      <w:r w:rsidRPr="00E91EFF">
        <w:rPr>
          <w:rFonts w:ascii="Avenir Black Oblique" w:hAnsi="Avenir Black Oblique"/>
          <w:b/>
          <w:sz w:val="72"/>
          <w:szCs w:val="72"/>
        </w:rPr>
        <w:br/>
        <w:t>The shamrocks that grow,</w:t>
      </w:r>
      <w:r w:rsidRPr="00E91EFF">
        <w:rPr>
          <w:rFonts w:ascii="Avenir Black Oblique" w:hAnsi="Avenir Black Oblique"/>
          <w:b/>
          <w:sz w:val="72"/>
          <w:szCs w:val="72"/>
        </w:rPr>
        <w:br/>
        <w:t>And may trouble avoid you</w:t>
      </w:r>
      <w:r w:rsidRPr="00E91EFF">
        <w:rPr>
          <w:rFonts w:ascii="Avenir Black Oblique" w:hAnsi="Avenir Black Oblique"/>
          <w:b/>
          <w:sz w:val="72"/>
          <w:szCs w:val="72"/>
        </w:rPr>
        <w:br/>
        <w:t>Wherever you go.</w:t>
      </w:r>
      <w:r w:rsidRPr="00E91EFF">
        <w:rPr>
          <w:rFonts w:ascii="Avenir Black Oblique" w:hAnsi="Avenir Black Oblique"/>
          <w:b/>
          <w:sz w:val="72"/>
          <w:szCs w:val="72"/>
        </w:rPr>
        <w:br/>
        <w:t>–Irish blessing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12. Never iron a four-leaf clover, because you don’t want to press your luck.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–Unknown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13. A best friend is like a four leaf clover: hard to find and lucky to have. 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–Unknown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14. The list of Irish saints is past counting; but in it all no other figure is so human, friendly, and lovable as St. Patrick – who was an Irishman only by adoption.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–Stephen Gwynn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15. St. Patrick… one of the few saints whose feast day presents the opportunity to get determinedly whacked and make a fool of oneself all under the guise of acting Irish.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–Charles M. Madigan 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16. May misfortune follow you the rest of your life, but never catch up. 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17. May your home always be too small to hold your friends.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toast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18. May your glass be ever full.</w:t>
      </w:r>
      <w:r w:rsidRPr="00E91EFF">
        <w:rPr>
          <w:rFonts w:ascii="Avenir Black Oblique" w:hAnsi="Avenir Black Oblique"/>
          <w:b/>
          <w:sz w:val="72"/>
          <w:szCs w:val="72"/>
        </w:rPr>
        <w:br/>
        <w:t>May the roof over your head be always strong.</w:t>
      </w:r>
      <w:r w:rsidRPr="00E91EFF">
        <w:rPr>
          <w:rFonts w:ascii="Avenir Black Oblique" w:hAnsi="Avenir Black Oblique"/>
          <w:b/>
          <w:sz w:val="72"/>
          <w:szCs w:val="72"/>
        </w:rPr>
        <w:br/>
        <w:t>And may you be in heaven half an hour before the devil knows you’re dead.</w:t>
      </w:r>
      <w:r w:rsidRPr="00E91EFF">
        <w:rPr>
          <w:rFonts w:ascii="Avenir Black Oblique" w:hAnsi="Avenir Black Oblique"/>
          <w:b/>
          <w:sz w:val="72"/>
          <w:szCs w:val="72"/>
        </w:rPr>
        <w:br/>
        <w:t>—Irish prayer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19. May you never forget what is worth remembering or remember what is best forgotten.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–Irish blessing 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20. In Heaven there is no beer that’s why we drink it here!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21. May God bless and keep in good health your enemies’ enemies.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blessing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22. May the saddest day of your future be no worse than the happiest day of your past.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23. Here’s to you and yours and to mine and ours. And if mine and ours ever come across to you and yours, I hope you and yours will do as much for mine and ours as mine and ours have done for you and yours! –Irish toast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24. May you live as long as you want and never want as long as you live. –Irish saying </w:t>
      </w: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</w:p>
    <w:p w:rsidR="000E6C0A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 xml:space="preserve">25. Drink is the curse of the land. It makes you fight with your neighbor. It makes you shoot at your landlord-and it makes you miss him. 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ascii="Avenir Black Oblique" w:hAnsi="Avenir Black Oblique"/>
          <w:b/>
          <w:sz w:val="72"/>
          <w:szCs w:val="72"/>
        </w:rPr>
        <w:t>–Irish saying</w:t>
      </w:r>
    </w:p>
    <w:p w:rsidR="000E6C0A" w:rsidRPr="00E91EFF" w:rsidRDefault="000E6C0A" w:rsidP="001123A3">
      <w:pPr>
        <w:pStyle w:val="NormalWeb"/>
        <w:rPr>
          <w:rFonts w:ascii="Avenir Black Oblique" w:hAnsi="Avenir Black Oblique"/>
          <w:b/>
          <w:sz w:val="72"/>
          <w:szCs w:val="72"/>
        </w:rPr>
      </w:pPr>
      <w:r w:rsidRPr="00E91EFF">
        <w:rPr>
          <w:rFonts w:eastAsia="Times New Roman"/>
          <w:b/>
          <w:noProof/>
          <w:sz w:val="72"/>
          <w:szCs w:val="72"/>
        </w:rPr>
        <w:pict>
          <v:shape id="irc_mi" o:spid="_x0000_i1026" type="#_x0000_t75" alt="http://i304.photobucket.com/albums/nn182/dragon5616/Bucket%20from%20August%202013%20forward/rub-me-for-luck-irish-st-patricks-day-funny-tshirt300.jpg" style="width:299.25pt;height:299.25pt;visibility:visible">
            <v:imagedata r:id="rId5" o:title=""/>
          </v:shape>
        </w:pict>
      </w:r>
    </w:p>
    <w:p w:rsidR="000E6C0A" w:rsidRDefault="000E6C0A" w:rsidP="001123A3">
      <w:pPr>
        <w:pStyle w:val="NormalWeb"/>
        <w:rPr>
          <w:rFonts w:ascii="Avenir Black Oblique" w:hAnsi="Avenir Black Oblique"/>
          <w:sz w:val="28"/>
          <w:szCs w:val="28"/>
        </w:rPr>
      </w:pPr>
      <w:r w:rsidRPr="000B0B40">
        <w:rPr>
          <w:rFonts w:eastAsia="Times New Roman"/>
          <w:noProof/>
        </w:rPr>
        <w:pict>
          <v:shape id="_x0000_i1027" type="#_x0000_t75" alt="http://images.hotprofileplus.com/myspace-graphics/images_db/108/prod_922_27679.jpg" style="width:431.25pt;height:405pt;visibility:visible">
            <v:imagedata r:id="rId6" o:title=""/>
          </v:shape>
        </w:pict>
      </w:r>
    </w:p>
    <w:p w:rsidR="000E6C0A" w:rsidRPr="001123A3" w:rsidRDefault="000E6C0A" w:rsidP="001123A3">
      <w:pPr>
        <w:pStyle w:val="NormalWeb"/>
        <w:rPr>
          <w:rFonts w:ascii="Avenir Black Oblique" w:hAnsi="Avenir Black Oblique"/>
          <w:sz w:val="28"/>
          <w:szCs w:val="28"/>
        </w:rPr>
      </w:pPr>
      <w:r w:rsidRPr="000B0B40">
        <w:rPr>
          <w:rFonts w:eastAsia="Times New Roman"/>
          <w:noProof/>
        </w:rPr>
        <w:pict>
          <v:shape id="_x0000_i1028" type="#_x0000_t75" alt="http://trendphotos.org/wp-content/uploads/2014/03/quotlike-an-irish-wolf-she-barks.jpg" style="width:413.25pt;height:435pt;visibility:visible">
            <v:imagedata r:id="rId7" o:title=""/>
          </v:shape>
        </w:pict>
      </w:r>
    </w:p>
    <w:p w:rsidR="000E6C0A" w:rsidRDefault="000E6C0A">
      <w:r w:rsidRPr="000B0B40">
        <w:rPr>
          <w:rFonts w:eastAsia="Times New Roman"/>
          <w:noProof/>
        </w:rPr>
        <w:pict>
          <v:shape id="_x0000_i1029" type="#_x0000_t75" alt="http://www.jucoolimages.com/images/st.patricks_day_quotes/st.patricks_day_quotes_03.gif" style="width:311.25pt;height:441.75pt;visibility:visible">
            <v:imagedata r:id="rId8" o:title=""/>
          </v:shape>
        </w:pict>
      </w:r>
    </w:p>
    <w:p w:rsidR="000E6C0A" w:rsidRPr="001E53EA" w:rsidRDefault="000E6C0A" w:rsidP="001E53EA"/>
    <w:p w:rsidR="000E6C0A" w:rsidRPr="001E53EA" w:rsidRDefault="000E6C0A" w:rsidP="001E53EA"/>
    <w:p w:rsidR="000E6C0A" w:rsidRDefault="000E6C0A" w:rsidP="001E53EA"/>
    <w:p w:rsidR="000E6C0A" w:rsidRDefault="000E6C0A" w:rsidP="00E91EFF">
      <w:pPr>
        <w:tabs>
          <w:tab w:val="left" w:pos="1700"/>
        </w:tabs>
        <w:rPr>
          <w:rFonts w:ascii="Times New Roman" w:eastAsia="Times New Roman" w:hAnsi="Times New Roman"/>
        </w:rPr>
      </w:pPr>
      <w:r>
        <w:tab/>
      </w:r>
      <w:bookmarkStart w:id="0" w:name="_GoBack"/>
      <w:bookmarkEnd w:id="0"/>
    </w:p>
    <w:p w:rsidR="000E6C0A" w:rsidRDefault="000E6C0A" w:rsidP="00E91EFF">
      <w:pPr>
        <w:tabs>
          <w:tab w:val="left" w:pos="1700"/>
        </w:tabs>
        <w:rPr>
          <w:rFonts w:ascii="Times New Roman" w:eastAsia="Times New Roman" w:hAnsi="Times New Roman"/>
        </w:rPr>
      </w:pPr>
    </w:p>
    <w:p w:rsidR="000E6C0A" w:rsidRPr="001E53EA" w:rsidRDefault="000E6C0A" w:rsidP="00E91EFF">
      <w:pPr>
        <w:tabs>
          <w:tab w:val="left" w:pos="1700"/>
        </w:tabs>
      </w:pPr>
    </w:p>
    <w:sectPr w:rsidR="000E6C0A" w:rsidRPr="001E53EA" w:rsidSect="005C3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Black Oblique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3A3"/>
    <w:rsid w:val="000B0B40"/>
    <w:rsid w:val="000E6C0A"/>
    <w:rsid w:val="001123A3"/>
    <w:rsid w:val="001B53CA"/>
    <w:rsid w:val="001D6A87"/>
    <w:rsid w:val="001E53EA"/>
    <w:rsid w:val="0021142A"/>
    <w:rsid w:val="003F5099"/>
    <w:rsid w:val="005C3FD4"/>
    <w:rsid w:val="00C87BE8"/>
    <w:rsid w:val="00E9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123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1123A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2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3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7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7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7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7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7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7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67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27</Pages>
  <Words>497</Words>
  <Characters>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Patty’s Day Bulletin Board</dc:title>
  <dc:subject/>
  <dc:creator>Morningside</dc:creator>
  <cp:keywords/>
  <dc:description/>
  <cp:lastModifiedBy>Terri</cp:lastModifiedBy>
  <cp:revision>2</cp:revision>
  <dcterms:created xsi:type="dcterms:W3CDTF">2014-04-01T21:24:00Z</dcterms:created>
  <dcterms:modified xsi:type="dcterms:W3CDTF">2014-04-01T21:24:00Z</dcterms:modified>
</cp:coreProperties>
</file>