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9" w:rsidRPr="00840471" w:rsidRDefault="000852D9" w:rsidP="00840471">
      <w:pPr>
        <w:jc w:val="center"/>
        <w:rPr>
          <w:rFonts w:ascii="Britannic Bold" w:hAnsi="Britannic Bold" w:cs="Britannic Bold"/>
          <w:sz w:val="96"/>
          <w:szCs w:val="96"/>
        </w:rPr>
      </w:pPr>
      <w:r w:rsidRPr="00840471">
        <w:rPr>
          <w:rFonts w:ascii="Britannic Bold" w:hAnsi="Britannic Bold" w:cs="Britannic Bold"/>
          <w:sz w:val="96"/>
          <w:szCs w:val="96"/>
        </w:rPr>
        <w:t>Roast Your Wiener</w:t>
      </w:r>
    </w:p>
    <w:p w:rsidR="000852D9" w:rsidRPr="00840471" w:rsidRDefault="000852D9" w:rsidP="00840471">
      <w:pPr>
        <w:jc w:val="center"/>
        <w:rPr>
          <w:rFonts w:ascii="Britannic Bold" w:hAnsi="Britannic Bold" w:cs="Britannic Bold"/>
          <w:sz w:val="96"/>
          <w:szCs w:val="96"/>
        </w:rPr>
      </w:pPr>
      <w:r w:rsidRPr="00840471">
        <w:rPr>
          <w:rFonts w:ascii="Britannic Bold" w:hAnsi="Britannic Bold" w:cs="Britannic Bold"/>
          <w:sz w:val="96"/>
          <w:szCs w:val="96"/>
        </w:rPr>
        <w:t xml:space="preserve">AND </w:t>
      </w:r>
    </w:p>
    <w:p w:rsidR="000852D9" w:rsidRPr="00840471" w:rsidRDefault="000852D9" w:rsidP="00840471">
      <w:pPr>
        <w:jc w:val="center"/>
        <w:rPr>
          <w:rFonts w:ascii="Britannic Bold" w:hAnsi="Britannic Bold" w:cs="Britannic Bold"/>
          <w:sz w:val="96"/>
          <w:szCs w:val="96"/>
        </w:rPr>
      </w:pPr>
      <w:r w:rsidRPr="00840471">
        <w:rPr>
          <w:rFonts w:ascii="Britannic Bold" w:hAnsi="Britannic Bold" w:cs="Britannic Bold"/>
          <w:sz w:val="96"/>
          <w:szCs w:val="96"/>
        </w:rPr>
        <w:t>Check your Balls!!</w:t>
      </w:r>
    </w:p>
    <w:p w:rsidR="000852D9" w:rsidRPr="00840471" w:rsidRDefault="000852D9" w:rsidP="00840471">
      <w:pPr>
        <w:jc w:val="center"/>
        <w:rPr>
          <w:rFonts w:ascii="Britannic Bold" w:hAnsi="Britannic Bold" w:cs="Britannic Bold"/>
          <w:sz w:val="44"/>
          <w:szCs w:val="44"/>
        </w:rPr>
      </w:pPr>
      <w:r w:rsidRPr="00CD2D4D">
        <w:rPr>
          <w:rFonts w:ascii="Britannic Bold" w:hAnsi="Britannic Bold" w:cs="Britannic Bold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69_happy_boy_roasting_a_hot_dog_over_a_campfire.jpg" style="width:157.5pt;height:168.75pt;visibility:visible">
            <v:imagedata r:id="rId4" o:title=""/>
          </v:shape>
        </w:pict>
      </w:r>
    </w:p>
    <w:p w:rsidR="000852D9" w:rsidRPr="00840471" w:rsidRDefault="000852D9" w:rsidP="00840471">
      <w:pPr>
        <w:jc w:val="center"/>
        <w:rPr>
          <w:rFonts w:ascii="Britannic Bold" w:hAnsi="Britannic Bold" w:cs="Britannic Bold"/>
          <w:sz w:val="44"/>
          <w:szCs w:val="44"/>
        </w:rPr>
      </w:pPr>
    </w:p>
    <w:p w:rsidR="000852D9" w:rsidRDefault="000852D9" w:rsidP="00C66826">
      <w:pPr>
        <w:jc w:val="center"/>
        <w:rPr>
          <w:rFonts w:ascii="Britannic Bold" w:hAnsi="Britannic Bold" w:cs="Britannic Bold"/>
          <w:sz w:val="44"/>
          <w:szCs w:val="44"/>
        </w:rPr>
      </w:pPr>
    </w:p>
    <w:p w:rsidR="000852D9" w:rsidRDefault="000852D9" w:rsidP="00C66826">
      <w:pPr>
        <w:jc w:val="center"/>
        <w:rPr>
          <w:rFonts w:ascii="Britannic Bold" w:hAnsi="Britannic Bold" w:cs="Britannic Bold"/>
          <w:sz w:val="44"/>
          <w:szCs w:val="44"/>
        </w:rPr>
      </w:pPr>
      <w:r>
        <w:rPr>
          <w:rFonts w:ascii="Britannic Bold" w:hAnsi="Britannic Bold" w:cs="Britannic Bold"/>
          <w:sz w:val="44"/>
          <w:szCs w:val="44"/>
        </w:rPr>
        <w:t>Insert location</w:t>
      </w:r>
    </w:p>
    <w:p w:rsidR="000852D9" w:rsidRDefault="000852D9" w:rsidP="00C66826">
      <w:pPr>
        <w:jc w:val="center"/>
        <w:rPr>
          <w:rFonts w:ascii="Britannic Bold" w:hAnsi="Britannic Bold" w:cs="Britannic Bold"/>
          <w:sz w:val="44"/>
          <w:szCs w:val="44"/>
        </w:rPr>
      </w:pPr>
      <w:r>
        <w:rPr>
          <w:rFonts w:ascii="Britannic Bold" w:hAnsi="Britannic Bold" w:cs="Britannic Bold"/>
          <w:sz w:val="44"/>
          <w:szCs w:val="44"/>
        </w:rPr>
        <w:t>Insert date</w:t>
      </w:r>
    </w:p>
    <w:p w:rsidR="000852D9" w:rsidRPr="00840471" w:rsidRDefault="000852D9" w:rsidP="00C66826">
      <w:pPr>
        <w:jc w:val="center"/>
        <w:rPr>
          <w:rFonts w:ascii="Britannic Bold" w:hAnsi="Britannic Bold" w:cs="Britannic Bold"/>
          <w:sz w:val="44"/>
          <w:szCs w:val="44"/>
        </w:rPr>
      </w:pPr>
      <w:r>
        <w:rPr>
          <w:rFonts w:ascii="Britannic Bold" w:hAnsi="Britannic Bold" w:cs="Britannic Bold"/>
          <w:sz w:val="44"/>
          <w:szCs w:val="44"/>
        </w:rPr>
        <w:t>Insert time</w:t>
      </w:r>
    </w:p>
    <w:p w:rsidR="000852D9" w:rsidRPr="00840471" w:rsidRDefault="000852D9" w:rsidP="00840471">
      <w:pPr>
        <w:jc w:val="center"/>
        <w:rPr>
          <w:rFonts w:ascii="Britannic Bold" w:hAnsi="Britannic Bold" w:cs="Britannic Bold"/>
          <w:sz w:val="44"/>
          <w:szCs w:val="44"/>
        </w:rPr>
      </w:pPr>
      <w:r w:rsidRPr="00840471">
        <w:rPr>
          <w:rFonts w:ascii="Britannic Bold" w:hAnsi="Britannic Bold" w:cs="Britannic Bold"/>
          <w:sz w:val="44"/>
          <w:szCs w:val="44"/>
        </w:rPr>
        <w:t>Hot Dogs, Drinks, and Testicular Cancer Material Provided</w:t>
      </w:r>
    </w:p>
    <w:sectPr w:rsidR="000852D9" w:rsidRPr="00840471" w:rsidSect="00DC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71"/>
    <w:rsid w:val="000206EF"/>
    <w:rsid w:val="000852D9"/>
    <w:rsid w:val="00236A59"/>
    <w:rsid w:val="003808E5"/>
    <w:rsid w:val="00512EFD"/>
    <w:rsid w:val="00604FA7"/>
    <w:rsid w:val="00840471"/>
    <w:rsid w:val="00906DE4"/>
    <w:rsid w:val="00C66826"/>
    <w:rsid w:val="00CD2D4D"/>
    <w:rsid w:val="00CD2DF5"/>
    <w:rsid w:val="00DA224B"/>
    <w:rsid w:val="00DC0601"/>
    <w:rsid w:val="00E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>Lincoln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Roast Your Wiener</dc:title>
  <dc:subject/>
  <dc:creator>lab</dc:creator>
  <cp:keywords/>
  <dc:description/>
  <cp:lastModifiedBy>Terri</cp:lastModifiedBy>
  <cp:revision>3</cp:revision>
  <cp:lastPrinted>2009-10-21T14:26:00Z</cp:lastPrinted>
  <dcterms:created xsi:type="dcterms:W3CDTF">2010-06-11T22:28:00Z</dcterms:created>
  <dcterms:modified xsi:type="dcterms:W3CDTF">2014-05-28T12:21:00Z</dcterms:modified>
</cp:coreProperties>
</file>