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846"/>
        <w:gridCol w:w="1014"/>
        <w:gridCol w:w="4630"/>
        <w:gridCol w:w="1081"/>
        <w:gridCol w:w="3843"/>
      </w:tblGrid>
      <w:tr w:rsidR="001A04C8" w:rsidRPr="00517ECB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831"/>
            </w:tblGrid>
            <w:tr w:rsidR="001A04C8" w:rsidRPr="00517ECB" w:rsidTr="00517ECB">
              <w:trPr>
                <w:trHeight w:hRule="exact" w:val="86"/>
              </w:trPr>
              <w:tc>
                <w:tcPr>
                  <w:tcW w:w="3831" w:type="dxa"/>
                  <w:shd w:val="clear" w:color="auto" w:fill="000000"/>
                </w:tcPr>
                <w:p w:rsidR="001A04C8" w:rsidRPr="00517ECB" w:rsidRDefault="001A04C8"/>
              </w:tc>
            </w:tr>
          </w:tbl>
          <w:p w:rsidR="001A04C8" w:rsidRPr="00517ECB" w:rsidRDefault="001A04C8">
            <w:pPr>
              <w:pStyle w:val="Graphic"/>
            </w:pPr>
            <w:r w:rsidRPr="00517EC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5" o:spid="_x0000_i1025" type="#_x0000_t75" style="width:194.25pt;height:251.25pt;visibility:visible" o:gfxdata="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">
                  <v:imagedata r:id="rId5" o:title=""/>
                  <o:lock v:ext="edit" aspectratio="f"/>
                </v:shape>
              </w:pict>
            </w:r>
          </w:p>
          <w:p w:rsidR="001A04C8" w:rsidRPr="00517ECB" w:rsidRDefault="001A04C8" w:rsidP="00517ECB">
            <w:pPr>
              <w:pStyle w:val="Heading1"/>
              <w:jc w:val="center"/>
              <w:rPr>
                <w:color w:val="FF0000"/>
                <w:sz w:val="96"/>
              </w:rPr>
            </w:pPr>
            <w:r w:rsidRPr="00517ECB">
              <w:rPr>
                <w:color w:val="FF0000"/>
                <w:sz w:val="96"/>
              </w:rPr>
              <w:t>THINK</w:t>
            </w:r>
          </w:p>
          <w:p w:rsidR="001A04C8" w:rsidRPr="00517ECB" w:rsidRDefault="001A04C8">
            <w:pPr>
              <w:rPr>
                <w:sz w:val="26"/>
                <w:szCs w:val="26"/>
              </w:rPr>
            </w:pPr>
            <w:r w:rsidRPr="00517ECB">
              <w:rPr>
                <w:sz w:val="26"/>
                <w:szCs w:val="26"/>
              </w:rPr>
              <w:t xml:space="preserve">Many people use hate speech without thinking about it or even realizing what they’re saying.  Take time to think about your word choice and make a conscious effort to stop using derogatory / offensive language.  </w:t>
            </w:r>
          </w:p>
        </w:tc>
        <w:tc>
          <w:tcPr>
            <w:tcW w:w="1014" w:type="dxa"/>
            <w:textDirection w:val="btLr"/>
          </w:tcPr>
          <w:p w:rsidR="001A04C8" w:rsidRPr="00517ECB" w:rsidRDefault="001A04C8"/>
        </w:tc>
        <w:tc>
          <w:tcPr>
            <w:tcW w:w="463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217"/>
              <w:gridCol w:w="1328"/>
              <w:gridCol w:w="85"/>
            </w:tblGrid>
            <w:tr w:rsidR="001A04C8" w:rsidRPr="00517ECB" w:rsidTr="00517ECB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:rsidR="001A04C8" w:rsidRPr="00517ECB" w:rsidRDefault="001A04C8"/>
              </w:tc>
              <w:tc>
                <w:tcPr>
                  <w:tcW w:w="1434" w:type="pct"/>
                  <w:textDirection w:val="btLr"/>
                  <w:vAlign w:val="bottom"/>
                </w:tcPr>
                <w:p w:rsidR="001A04C8" w:rsidRPr="00517ECB" w:rsidRDefault="001A04C8"/>
              </w:tc>
              <w:tc>
                <w:tcPr>
                  <w:tcW w:w="92" w:type="pct"/>
                  <w:shd w:val="clear" w:color="auto" w:fill="000000"/>
                  <w:textDirection w:val="btLr"/>
                  <w:vAlign w:val="bottom"/>
                </w:tcPr>
                <w:p w:rsidR="001A04C8" w:rsidRPr="00517ECB" w:rsidRDefault="001A04C8"/>
              </w:tc>
            </w:tr>
            <w:tr w:rsidR="001A04C8" w:rsidRPr="00517ECB" w:rsidTr="00517ECB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:rsidR="001A04C8" w:rsidRPr="00517ECB" w:rsidRDefault="001A04C8"/>
              </w:tc>
              <w:tc>
                <w:tcPr>
                  <w:tcW w:w="1434" w:type="pct"/>
                  <w:textDirection w:val="btLr"/>
                  <w:vAlign w:val="bottom"/>
                </w:tcPr>
                <w:p w:rsidR="001A04C8" w:rsidRPr="00517ECB" w:rsidRDefault="001A04C8"/>
              </w:tc>
              <w:tc>
                <w:tcPr>
                  <w:tcW w:w="92" w:type="pct"/>
                  <w:textDirection w:val="btLr"/>
                  <w:vAlign w:val="bottom"/>
                </w:tcPr>
                <w:p w:rsidR="001A04C8" w:rsidRPr="00517ECB" w:rsidRDefault="001A04C8"/>
              </w:tc>
            </w:tr>
            <w:tr w:rsidR="001A04C8" w:rsidRPr="00517ECB" w:rsidTr="00517ECB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:rsidR="001A04C8" w:rsidRPr="00517ECB" w:rsidRDefault="001A04C8">
                  <w:pPr>
                    <w:pStyle w:val="ContactInfo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1A04C8" w:rsidRPr="00517ECB" w:rsidRDefault="001A04C8" w:rsidP="00551C2A">
                  <w:pPr>
                    <w:pStyle w:val="ContactInfo"/>
                    <w:rPr>
                      <w:color w:val="404040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shd w:val="clear" w:color="auto" w:fill="000000"/>
                  <w:textDirection w:val="btLr"/>
                  <w:vAlign w:val="bottom"/>
                </w:tcPr>
                <w:p w:rsidR="001A04C8" w:rsidRPr="00517ECB" w:rsidRDefault="001A04C8"/>
              </w:tc>
            </w:tr>
            <w:tr w:rsidR="001A04C8" w:rsidRPr="00517ECB" w:rsidTr="00517ECB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:rsidR="001A04C8" w:rsidRPr="00517ECB" w:rsidRDefault="001A04C8" w:rsidP="00551C2A">
                  <w:pPr>
                    <w:pStyle w:val="ContactInfo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1A04C8" w:rsidRPr="00517ECB" w:rsidRDefault="001A04C8" w:rsidP="00551C2A">
                  <w:pPr>
                    <w:pStyle w:val="ContactInfo"/>
                  </w:pPr>
                </w:p>
              </w:tc>
              <w:tc>
                <w:tcPr>
                  <w:tcW w:w="92" w:type="pct"/>
                  <w:shd w:val="clear" w:color="auto" w:fill="000000"/>
                  <w:textDirection w:val="btLr"/>
                  <w:vAlign w:val="bottom"/>
                </w:tcPr>
                <w:p w:rsidR="001A04C8" w:rsidRPr="00517ECB" w:rsidRDefault="001A04C8"/>
              </w:tc>
            </w:tr>
          </w:tbl>
          <w:p w:rsidR="001A04C8" w:rsidRPr="00517ECB" w:rsidRDefault="001A04C8"/>
        </w:tc>
        <w:tc>
          <w:tcPr>
            <w:tcW w:w="1081" w:type="dxa"/>
            <w:textDirection w:val="btLr"/>
          </w:tcPr>
          <w:p w:rsidR="001A04C8" w:rsidRPr="00517ECB" w:rsidRDefault="001A04C8"/>
        </w:tc>
        <w:tc>
          <w:tcPr>
            <w:tcW w:w="384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828"/>
            </w:tblGrid>
            <w:tr w:rsidR="001A04C8" w:rsidRPr="00517ECB" w:rsidTr="00517ECB">
              <w:trPr>
                <w:trHeight w:val="5328"/>
              </w:trPr>
              <w:tc>
                <w:tcPr>
                  <w:tcW w:w="3828" w:type="dxa"/>
                  <w:vAlign w:val="bottom"/>
                </w:tcPr>
                <w:p w:rsidR="001A04C8" w:rsidRPr="00517ECB" w:rsidRDefault="001A04C8" w:rsidP="00517ECB">
                  <w:pPr>
                    <w:pStyle w:val="Title"/>
                    <w:jc w:val="center"/>
                  </w:pPr>
                  <w:r w:rsidRPr="00517ECB">
                    <w:rPr>
                      <w:color w:val="FF0000"/>
                    </w:rPr>
                    <w:t>Hate Speech</w:t>
                  </w:r>
                </w:p>
              </w:tc>
            </w:tr>
            <w:tr w:rsidR="001A04C8" w:rsidRPr="00517ECB" w:rsidTr="00517ECB">
              <w:trPr>
                <w:trHeight w:hRule="exact" w:val="86"/>
              </w:trPr>
              <w:tc>
                <w:tcPr>
                  <w:tcW w:w="3828" w:type="dxa"/>
                  <w:shd w:val="clear" w:color="auto" w:fill="000000"/>
                </w:tcPr>
                <w:p w:rsidR="001A04C8" w:rsidRPr="00517ECB" w:rsidRDefault="001A04C8"/>
              </w:tc>
            </w:tr>
            <w:tr w:rsidR="001A04C8" w:rsidRPr="00517ECB" w:rsidTr="00517ECB">
              <w:trPr>
                <w:trHeight w:val="2650"/>
              </w:trPr>
              <w:tc>
                <w:tcPr>
                  <w:tcW w:w="3828" w:type="dxa"/>
                </w:tcPr>
                <w:p w:rsidR="001A04C8" w:rsidRPr="00517ECB" w:rsidRDefault="001A04C8" w:rsidP="00517ECB">
                  <w:pPr>
                    <w:pStyle w:val="Subtitle"/>
                    <w:jc w:val="center"/>
                  </w:pPr>
                  <w:r w:rsidRPr="00517ECB">
                    <w:t>Think about how your word choice may be affecting others.</w:t>
                  </w:r>
                </w:p>
              </w:tc>
            </w:tr>
            <w:tr w:rsidR="001A04C8" w:rsidRPr="00517ECB" w:rsidTr="00517ECB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:rsidR="001A04C8" w:rsidRPr="00517ECB" w:rsidRDefault="001A04C8">
                  <w:pPr>
                    <w:pStyle w:val="NoSpacing"/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margin-left:16.85pt;margin-top:45.6pt;width:125.25pt;height:20.25pt;z-index:251655168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NlIAIAAB0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" stroked="f">
                        <v:textbox>
                          <w:txbxContent>
                            <w:p w:rsidR="001A04C8" w:rsidRPr="00551C2A" w:rsidRDefault="001A04C8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 w:rsidRPr="00551C2A">
                                <w:rPr>
                                  <w:sz w:val="10"/>
                                  <w:szCs w:val="10"/>
                                </w:rPr>
                                <w:t>http://dovenews.files.wordpress.com/2013/09/555618_515093211916958_1669489031_n.jpg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517ECB">
                    <w:rPr>
                      <w:noProof/>
                    </w:rPr>
                    <w:pict>
                      <v:shape id="Picture 1" o:spid="_x0000_i1026" type="#_x0000_t75" alt="http://dovenews.files.wordpress.com/2013/09/555618_515093211916958_1669489031_n.jpg" style="width:126pt;height:57pt;rotation:180;flip:x y;visibility:visible">
                        <v:imagedata r:id="rId6" o:title=""/>
                      </v:shape>
                    </w:pict>
                  </w:r>
                </w:p>
              </w:tc>
            </w:tr>
          </w:tbl>
          <w:p w:rsidR="001A04C8" w:rsidRPr="00517ECB" w:rsidRDefault="001A04C8"/>
        </w:tc>
      </w:tr>
    </w:tbl>
    <w:p w:rsidR="001A04C8" w:rsidRDefault="001A04C8">
      <w:pPr>
        <w:pStyle w:val="NoSpacing"/>
        <w:rPr>
          <w:sz w:val="8"/>
        </w:rPr>
      </w:pPr>
      <w:r>
        <w:rPr>
          <w:noProof/>
        </w:rPr>
        <w:pict>
          <v:shape id="Picture 10" o:spid="_x0000_s1027" type="#_x0000_t75" alt="http://isolatecyclist.bostonbiker.org/files/2012/03/stop_figure.jpg" style="position:absolute;margin-left:566.45pt;margin-top:-542.45pt;width:140.65pt;height:197.1pt;z-index:-251659264;visibility:visible;mso-position-horizontal-relative:text;mso-position-vertical-relative:text">
            <v:imagedata r:id="rId7" o:title=""/>
          </v:shape>
        </w:pict>
      </w:r>
      <w:r>
        <w:rPr>
          <w:noProof/>
        </w:rPr>
        <w:pict>
          <v:shape id="Text Box 3" o:spid="_x0000_s1028" type="#_x0000_t202" style="position:absolute;margin-left:261pt;margin-top:-533.35pt;width:194.25pt;height:52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" filled="f" stroked="f">
            <v:fill o:detectmouseclick="t"/>
            <v:textbox>
              <w:txbxContent>
                <w:p w:rsidR="001A04C8" w:rsidRPr="0082367A" w:rsidRDefault="001A04C8" w:rsidP="00BB5F59">
                  <w:pPr>
                    <w:pStyle w:val="ContactInfo"/>
                    <w:spacing w:line="240" w:lineRule="aut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82367A">
                    <w:rPr>
                      <w:color w:val="FF0000"/>
                      <w:sz w:val="72"/>
                      <w:szCs w:val="72"/>
                    </w:rPr>
                    <w:t>“SLUT”</w:t>
                  </w:r>
                </w:p>
                <w:p w:rsidR="001A04C8" w:rsidRPr="0082367A" w:rsidRDefault="001A04C8" w:rsidP="00BB5F59">
                  <w:pPr>
                    <w:pStyle w:val="ContactInfo"/>
                    <w:spacing w:line="240" w:lineRule="aut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82367A">
                    <w:rPr>
                      <w:color w:val="FF0000"/>
                      <w:sz w:val="72"/>
                      <w:szCs w:val="72"/>
                    </w:rPr>
                    <w:t>“CUNT”</w:t>
                  </w:r>
                </w:p>
                <w:p w:rsidR="001A04C8" w:rsidRPr="0082367A" w:rsidRDefault="001A04C8" w:rsidP="00BB5F59">
                  <w:pPr>
                    <w:pStyle w:val="ContactInfo"/>
                    <w:spacing w:line="240" w:lineRule="aut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82367A">
                    <w:rPr>
                      <w:color w:val="FF0000"/>
                      <w:sz w:val="72"/>
                      <w:szCs w:val="72"/>
                    </w:rPr>
                    <w:t>“FAG”</w:t>
                  </w:r>
                </w:p>
                <w:p w:rsidR="001A04C8" w:rsidRPr="0082367A" w:rsidRDefault="001A04C8" w:rsidP="00BB5F59">
                  <w:pPr>
                    <w:pStyle w:val="ContactInfo"/>
                    <w:spacing w:line="240" w:lineRule="aut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82367A">
                    <w:rPr>
                      <w:color w:val="FF0000"/>
                      <w:sz w:val="72"/>
                      <w:szCs w:val="72"/>
                    </w:rPr>
                    <w:t>“WHORE”</w:t>
                  </w:r>
                </w:p>
                <w:p w:rsidR="001A04C8" w:rsidRPr="0082367A" w:rsidRDefault="001A04C8" w:rsidP="00BB5F59">
                  <w:pPr>
                    <w:pStyle w:val="ContactInfo"/>
                    <w:spacing w:line="240" w:lineRule="aut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82367A">
                    <w:rPr>
                      <w:color w:val="FF0000"/>
                      <w:sz w:val="72"/>
                      <w:szCs w:val="72"/>
                    </w:rPr>
                    <w:t>“THAT’S SO GAY”</w:t>
                  </w:r>
                </w:p>
                <w:p w:rsidR="001A04C8" w:rsidRPr="0082367A" w:rsidRDefault="001A04C8" w:rsidP="00BB5F59">
                  <w:pPr>
                    <w:pStyle w:val="ContactInfo"/>
                    <w:spacing w:line="240" w:lineRule="aut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82367A">
                    <w:rPr>
                      <w:color w:val="FF0000"/>
                      <w:sz w:val="72"/>
                      <w:szCs w:val="72"/>
                    </w:rPr>
                    <w:t>“RETARD”</w:t>
                  </w:r>
                </w:p>
                <w:p w:rsidR="001A04C8" w:rsidRPr="0082367A" w:rsidRDefault="001A04C8" w:rsidP="00BB5F59">
                  <w:pPr>
                    <w:pStyle w:val="ContactInfo"/>
                    <w:spacing w:line="240" w:lineRule="aut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82367A">
                    <w:rPr>
                      <w:color w:val="FF0000"/>
                      <w:sz w:val="72"/>
                      <w:szCs w:val="72"/>
                    </w:rPr>
                    <w:t xml:space="preserve">“KILL </w:t>
                  </w:r>
                  <w:r w:rsidRPr="0082367A">
                    <w:rPr>
                      <w:color w:val="FF0000"/>
                      <w:sz w:val="58"/>
                      <w:szCs w:val="58"/>
                    </w:rPr>
                    <w:t>YOURSELF</w:t>
                  </w:r>
                  <w:r w:rsidRPr="0082367A">
                    <w:rPr>
                      <w:color w:val="FF0000"/>
                      <w:sz w:val="72"/>
                      <w:szCs w:val="72"/>
                    </w:rPr>
                    <w:t>"</w:t>
                  </w:r>
                </w:p>
                <w:p w:rsidR="001A04C8" w:rsidRPr="0082367A" w:rsidRDefault="001A04C8" w:rsidP="00BB5F59">
                  <w:pPr>
                    <w:pStyle w:val="ContactInfo"/>
                    <w:spacing w:line="240" w:lineRule="aut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82367A">
                    <w:rPr>
                      <w:color w:val="FF0000"/>
                      <w:sz w:val="72"/>
                      <w:szCs w:val="72"/>
                    </w:rPr>
                    <w:t>“DYKE”</w:t>
                  </w:r>
                </w:p>
                <w:p w:rsidR="001A04C8" w:rsidRPr="0082367A" w:rsidRDefault="001A04C8" w:rsidP="00BB5F59">
                  <w:pPr>
                    <w:pStyle w:val="ContactInfo"/>
                    <w:spacing w:line="240" w:lineRule="auto"/>
                    <w:jc w:val="center"/>
                    <w:rPr>
                      <w:color w:val="FF0000"/>
                      <w:sz w:val="72"/>
                      <w:szCs w:val="72"/>
                    </w:rPr>
                  </w:pPr>
                  <w:r w:rsidRPr="0082367A">
                    <w:rPr>
                      <w:color w:val="FF0000"/>
                      <w:sz w:val="72"/>
                      <w:szCs w:val="72"/>
                    </w:rPr>
                    <w:t>“QUEER"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845"/>
        <w:gridCol w:w="1438"/>
        <w:gridCol w:w="3846"/>
        <w:gridCol w:w="1439"/>
        <w:gridCol w:w="3846"/>
      </w:tblGrid>
      <w:tr w:rsidR="001A04C8" w:rsidRPr="00517ECB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/>
          </w:tcPr>
          <w:p w:rsidR="001A04C8" w:rsidRPr="00517ECB" w:rsidRDefault="001A04C8"/>
        </w:tc>
        <w:tc>
          <w:tcPr>
            <w:tcW w:w="1438" w:type="dxa"/>
          </w:tcPr>
          <w:p w:rsidR="001A04C8" w:rsidRPr="00517ECB" w:rsidRDefault="001A04C8"/>
        </w:tc>
        <w:tc>
          <w:tcPr>
            <w:tcW w:w="3846" w:type="dxa"/>
            <w:shd w:val="clear" w:color="auto" w:fill="000000"/>
          </w:tcPr>
          <w:p w:rsidR="001A04C8" w:rsidRPr="00517ECB" w:rsidRDefault="001A04C8"/>
        </w:tc>
        <w:tc>
          <w:tcPr>
            <w:tcW w:w="1439" w:type="dxa"/>
          </w:tcPr>
          <w:p w:rsidR="001A04C8" w:rsidRPr="00517ECB" w:rsidRDefault="001A04C8"/>
        </w:tc>
        <w:tc>
          <w:tcPr>
            <w:tcW w:w="3846" w:type="dxa"/>
            <w:shd w:val="clear" w:color="auto" w:fill="000000"/>
          </w:tcPr>
          <w:p w:rsidR="001A04C8" w:rsidRPr="00517ECB" w:rsidRDefault="001A04C8"/>
        </w:tc>
      </w:tr>
      <w:tr w:rsidR="001A04C8" w:rsidRPr="00517ECB">
        <w:trPr>
          <w:cantSplit/>
          <w:trHeight w:hRule="exact" w:val="10570"/>
          <w:jc w:val="center"/>
        </w:trPr>
        <w:tc>
          <w:tcPr>
            <w:tcW w:w="3845" w:type="dxa"/>
          </w:tcPr>
          <w:p w:rsidR="001A04C8" w:rsidRPr="00517ECB" w:rsidRDefault="001A04C8" w:rsidP="00517ECB">
            <w:pPr>
              <w:pStyle w:val="Heading2"/>
              <w:jc w:val="center"/>
              <w:rPr>
                <w:color w:val="FF0000"/>
                <w:sz w:val="40"/>
              </w:rPr>
            </w:pPr>
            <w:r w:rsidRPr="00517ECB">
              <w:rPr>
                <w:color w:val="FF0000"/>
                <w:sz w:val="40"/>
              </w:rPr>
              <w:t>If you have been affected by hate speech, derogatory language, bullying, offensive behavior, etc., please talk to someone.</w:t>
            </w:r>
          </w:p>
          <w:p w:rsidR="001A04C8" w:rsidRPr="00517ECB" w:rsidRDefault="001A04C8" w:rsidP="007E1805">
            <w:pPr>
              <w:pStyle w:val="ListBullet"/>
              <w:numPr>
                <w:ilvl w:val="0"/>
                <w:numId w:val="0"/>
              </w:numPr>
              <w:ind w:left="216"/>
              <w:rPr>
                <w:i/>
                <w:sz w:val="22"/>
              </w:rPr>
            </w:pPr>
            <w:r w:rsidRPr="00517ECB">
              <w:rPr>
                <w:i/>
                <w:sz w:val="22"/>
              </w:rPr>
              <w:t>Resources include but are not limited to:</w:t>
            </w:r>
          </w:p>
          <w:p w:rsidR="001A04C8" w:rsidRPr="00517ECB" w:rsidRDefault="001A04C8" w:rsidP="007E1805">
            <w:pPr>
              <w:pStyle w:val="ListBullet"/>
              <w:numPr>
                <w:ilvl w:val="0"/>
                <w:numId w:val="10"/>
              </w:numPr>
              <w:rPr>
                <w:sz w:val="22"/>
              </w:rPr>
            </w:pPr>
            <w:r w:rsidRPr="00517ECB">
              <w:rPr>
                <w:sz w:val="22"/>
              </w:rPr>
              <w:t>The counseling center</w:t>
            </w:r>
          </w:p>
          <w:p w:rsidR="001A04C8" w:rsidRPr="00517ECB" w:rsidRDefault="001A04C8" w:rsidP="007E1805">
            <w:pPr>
              <w:pStyle w:val="ListBullet"/>
              <w:numPr>
                <w:ilvl w:val="0"/>
                <w:numId w:val="10"/>
              </w:numPr>
              <w:rPr>
                <w:sz w:val="22"/>
              </w:rPr>
            </w:pPr>
            <w:r w:rsidRPr="00517ECB">
              <w:rPr>
                <w:sz w:val="22"/>
              </w:rPr>
              <w:t>Residential life staff</w:t>
            </w:r>
          </w:p>
          <w:p w:rsidR="001A04C8" w:rsidRPr="00517ECB" w:rsidRDefault="001A04C8" w:rsidP="007E1805">
            <w:pPr>
              <w:pStyle w:val="ListBullet"/>
              <w:numPr>
                <w:ilvl w:val="0"/>
                <w:numId w:val="10"/>
              </w:numPr>
              <w:rPr>
                <w:sz w:val="22"/>
              </w:rPr>
            </w:pPr>
            <w:r w:rsidRPr="00517ECB">
              <w:rPr>
                <w:sz w:val="22"/>
              </w:rPr>
              <w:t>The campus clergy</w:t>
            </w:r>
          </w:p>
          <w:p w:rsidR="001A04C8" w:rsidRPr="00517ECB" w:rsidRDefault="001A04C8">
            <w:pPr>
              <w:pStyle w:val="Graphic"/>
            </w:pPr>
            <w:r w:rsidRPr="00517ECB">
              <w:rPr>
                <w:noProof/>
              </w:rPr>
              <w:pict>
                <v:shape id="Picture 16" o:spid="_x0000_i1027" type="#_x0000_t75" alt="https://40.media.tumblr.com/c983a3d3f54a3e4ffa76ebf1331ff5a5/tumblr_niieqpmWjI1s95rqco1_500.jpg" style="width:183pt;height:157.5pt;visibility:visible">
                  <v:imagedata r:id="rId8" o:title="" cropbottom="9625f" cropright="8425f"/>
                </v:shape>
              </w:pict>
            </w:r>
          </w:p>
        </w:tc>
        <w:tc>
          <w:tcPr>
            <w:tcW w:w="1438" w:type="dxa"/>
          </w:tcPr>
          <w:p w:rsidR="001A04C8" w:rsidRPr="00517ECB" w:rsidRDefault="001A04C8"/>
        </w:tc>
        <w:tc>
          <w:tcPr>
            <w:tcW w:w="3846" w:type="dxa"/>
          </w:tcPr>
          <w:p w:rsidR="001A04C8" w:rsidRPr="00517ECB" w:rsidRDefault="001A04C8">
            <w:pPr>
              <w:pStyle w:val="Graphic"/>
            </w:pPr>
            <w:r>
              <w:rPr>
                <w:noProof/>
              </w:rPr>
              <w:pict>
                <v:shape id="_x0000_s1029" type="#_x0000_t202" style="position:absolute;left:0;text-align:left;margin-left:4.2pt;margin-top:230.2pt;width:185.9pt;height:17.7pt;z-index:251658240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mxIgIAACMEAAAOAAAAZHJzL2Uyb0RvYy54bWysU9uO2yAQfa/Uf0C8N3acZJtYcVbbbFNV&#10;2l6k3X4AxjhGBYYCiZ1+/Q44m6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" stroked="f">
                  <v:textbox>
                    <w:txbxContent>
                      <w:p w:rsidR="001A04C8" w:rsidRPr="00212C66" w:rsidRDefault="001A04C8">
                        <w:pPr>
                          <w:rPr>
                            <w:sz w:val="10"/>
                            <w:szCs w:val="10"/>
                          </w:rPr>
                        </w:pPr>
                        <w:r w:rsidRPr="00212C66">
                          <w:rPr>
                            <w:sz w:val="10"/>
                            <w:szCs w:val="10"/>
                          </w:rPr>
                          <w:t>https://whyweprotest.net/attachments/hate-speech-is-not-free-speech-png.208247</w:t>
                        </w:r>
                      </w:p>
                    </w:txbxContent>
                  </v:textbox>
                </v:shape>
              </w:pict>
            </w:r>
            <w:r w:rsidRPr="00517ECB">
              <w:rPr>
                <w:noProof/>
              </w:rPr>
              <w:pict>
                <v:shape id="Picture 11" o:spid="_x0000_i1028" type="#_x0000_t75" alt="https://whyweprotest.net/attachments/hate-speech-is-not-free-speech-png.208247" style="width:196.5pt;height:207pt;visibility:visible">
                  <v:imagedata r:id="rId9" o:title=""/>
                </v:shape>
              </w:pict>
            </w:r>
          </w:p>
          <w:p w:rsidR="001A04C8" w:rsidRPr="00517ECB" w:rsidRDefault="001A04C8" w:rsidP="00517ECB">
            <w:pPr>
              <w:pStyle w:val="Heading2"/>
              <w:jc w:val="center"/>
              <w:rPr>
                <w:rStyle w:val="Heading2Char"/>
                <w:b/>
                <w:color w:val="FF0000"/>
                <w:sz w:val="48"/>
              </w:rPr>
            </w:pPr>
            <w:r w:rsidRPr="00517ECB">
              <w:rPr>
                <w:rStyle w:val="Heading2Char"/>
                <w:b/>
                <w:color w:val="FF0000"/>
                <w:sz w:val="48"/>
              </w:rPr>
              <w:t>Hate Speech is</w:t>
            </w:r>
          </w:p>
          <w:p w:rsidR="001A04C8" w:rsidRPr="00517ECB" w:rsidRDefault="001A04C8" w:rsidP="00212C66">
            <w:pPr>
              <w:rPr>
                <w:sz w:val="24"/>
              </w:rPr>
            </w:pPr>
            <w:r w:rsidRPr="00517ECB">
              <w:rPr>
                <w:sz w:val="24"/>
              </w:rPr>
              <w:t>By the definition in law, hate speech is “any speech, gesture or conduct, writing, or display which is forbidden because it may incite violence or prejudicial action ag</w:t>
            </w:r>
            <w:bookmarkStart w:id="0" w:name="_GoBack"/>
            <w:bookmarkEnd w:id="0"/>
            <w:r w:rsidRPr="00517ECB">
              <w:rPr>
                <w:sz w:val="24"/>
              </w:rPr>
              <w:t xml:space="preserve">ainst or by a protected individual or group, or because it disparages or intimidates a protected individual or group.” </w:t>
            </w:r>
          </w:p>
          <w:p w:rsidR="001A04C8" w:rsidRPr="00517ECB" w:rsidRDefault="001A04C8" w:rsidP="00212C66">
            <w:r w:rsidRPr="00517ECB">
              <w:rPr>
                <w:sz w:val="24"/>
              </w:rPr>
              <w:t xml:space="preserve">Hate speech will not be tolerated on this campus, and especially in my hallway.  Take the pledge to stop hate speech and help protect everyone in this community. </w:t>
            </w:r>
          </w:p>
        </w:tc>
        <w:tc>
          <w:tcPr>
            <w:tcW w:w="1439" w:type="dxa"/>
          </w:tcPr>
          <w:p w:rsidR="001A04C8" w:rsidRPr="00517ECB" w:rsidRDefault="001A04C8"/>
        </w:tc>
        <w:tc>
          <w:tcPr>
            <w:tcW w:w="3846" w:type="dxa"/>
          </w:tcPr>
          <w:p w:rsidR="001A04C8" w:rsidRPr="00517ECB" w:rsidRDefault="001A04C8" w:rsidP="00517ECB">
            <w:pPr>
              <w:pStyle w:val="Heading2"/>
              <w:jc w:val="center"/>
              <w:rPr>
                <w:color w:val="FF0000"/>
                <w:sz w:val="44"/>
              </w:rPr>
            </w:pPr>
            <w:r w:rsidRPr="00517ECB">
              <w:rPr>
                <w:color w:val="FF0000"/>
                <w:sz w:val="44"/>
              </w:rPr>
              <w:t>Hate speech hurts and can ruin lives</w:t>
            </w:r>
          </w:p>
          <w:p w:rsidR="001A04C8" w:rsidRPr="00517ECB" w:rsidRDefault="001A04C8">
            <w:r>
              <w:rPr>
                <w:noProof/>
              </w:rPr>
              <w:pict>
                <v:shape id="_x0000_s1030" type="#_x0000_t202" style="position:absolute;margin-left:4.3pt;margin-top:132.85pt;width:184.25pt;height:19.9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" stroked="f">
                  <v:textbox>
                    <w:txbxContent>
                      <w:p w:rsidR="001A04C8" w:rsidRPr="000C006D" w:rsidRDefault="001A04C8">
                        <w:pPr>
                          <w:rPr>
                            <w:sz w:val="10"/>
                            <w:szCs w:val="10"/>
                          </w:rPr>
                        </w:pPr>
                        <w:r w:rsidRPr="000C006D">
                          <w:rPr>
                            <w:sz w:val="10"/>
                            <w:szCs w:val="10"/>
                          </w:rPr>
                          <w:t>https://40.media.tumblr.com/4cf0cae6714fd0bb7f4c8ab0e0fbd445/tumblr_n4c8v1opTp1soudedo1_500.jpg</w:t>
                        </w:r>
                      </w:p>
                    </w:txbxContent>
                  </v:textbox>
                </v:shape>
              </w:pict>
            </w:r>
            <w:r w:rsidRPr="00517ECB">
              <w:rPr>
                <w:noProof/>
              </w:rPr>
              <w:pict>
                <v:shape id="Picture 13" o:spid="_x0000_i1029" type="#_x0000_t75" alt="https://40.media.tumblr.com/4cf0cae6714fd0bb7f4c8ab0e0fbd445/tumblr_n4c8v1opTp1soudedo1_500.jpg" style="width:189.75pt;height:133.5pt;visibility:visible">
                  <v:imagedata r:id="rId10" o:title=""/>
                </v:shape>
              </w:pict>
            </w:r>
          </w:p>
          <w:p w:rsidR="001A04C8" w:rsidRPr="00517ECB" w:rsidRDefault="001A04C8" w:rsidP="00517ECB">
            <w:pPr>
              <w:pStyle w:val="Heading2"/>
              <w:jc w:val="center"/>
              <w:rPr>
                <w:rStyle w:val="Heading2Char"/>
                <w:b/>
                <w:color w:val="FF0000"/>
                <w:sz w:val="44"/>
              </w:rPr>
            </w:pPr>
            <w:r w:rsidRPr="00517ECB">
              <w:rPr>
                <w:rStyle w:val="Heading2Char"/>
                <w:b/>
                <w:color w:val="FF0000"/>
                <w:sz w:val="44"/>
              </w:rPr>
              <w:t>How YOU can make a difference</w:t>
            </w:r>
          </w:p>
          <w:p w:rsidR="001A04C8" w:rsidRPr="00517ECB" w:rsidRDefault="001A04C8" w:rsidP="00212C6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517ECB">
              <w:rPr>
                <w:sz w:val="24"/>
              </w:rPr>
              <w:t>Make a conscious effort to stop using hate speech</w:t>
            </w:r>
          </w:p>
          <w:p w:rsidR="001A04C8" w:rsidRPr="00517ECB" w:rsidRDefault="001A04C8" w:rsidP="00212C6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517ECB">
              <w:rPr>
                <w:sz w:val="24"/>
              </w:rPr>
              <w:t>Speak up when you hear somebody else using hate speech or offensive language</w:t>
            </w:r>
          </w:p>
          <w:p w:rsidR="001A04C8" w:rsidRPr="00517ECB" w:rsidRDefault="001A04C8" w:rsidP="00212C6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517ECB">
              <w:rPr>
                <w:sz w:val="24"/>
              </w:rPr>
              <w:t>Speak up if there are specific people using hate speech regularly</w:t>
            </w:r>
          </w:p>
          <w:p w:rsidR="001A04C8" w:rsidRPr="00517ECB" w:rsidRDefault="001A04C8" w:rsidP="00212C66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517ECB">
              <w:rPr>
                <w:sz w:val="24"/>
              </w:rPr>
              <w:t>Report those who do not stop after you ask them to</w:t>
            </w:r>
          </w:p>
        </w:tc>
      </w:tr>
    </w:tbl>
    <w:p w:rsidR="001A04C8" w:rsidRDefault="001A04C8">
      <w:pPr>
        <w:pStyle w:val="NoSpacing"/>
        <w:rPr>
          <w:sz w:val="8"/>
        </w:rPr>
      </w:pPr>
      <w:r>
        <w:rPr>
          <w:noProof/>
        </w:rPr>
        <w:pict>
          <v:shape id="_x0000_s1031" type="#_x0000_t202" style="position:absolute;margin-left:0;margin-top:-13.55pt;width:203.8pt;height:19.9pt;z-index:251659264;visibility:visible;mso-wrap-distance-top:3.6pt;mso-wrap-distance-bottom:3.6pt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" stroked="f">
            <v:textbox>
              <w:txbxContent>
                <w:p w:rsidR="001A04C8" w:rsidRPr="000C006D" w:rsidRDefault="001A04C8" w:rsidP="000C006D">
                  <w:pPr>
                    <w:rPr>
                      <w:sz w:val="10"/>
                      <w:szCs w:val="10"/>
                    </w:rPr>
                  </w:pPr>
                  <w:r w:rsidRPr="000C006D">
                    <w:rPr>
                      <w:sz w:val="10"/>
                      <w:szCs w:val="10"/>
                    </w:rPr>
                    <w:t>https://40.media.tumblr.com/4cf0cae6714fd0bb7f4c8ab0e0fbd445/tumblr_n4c8v1opTp1soudedo1_500.jpg</w:t>
                  </w:r>
                </w:p>
              </w:txbxContent>
            </v:textbox>
            <w10:wrap anchorx="margin"/>
          </v:shape>
        </w:pict>
      </w:r>
    </w:p>
    <w:sectPr w:rsidR="001A04C8" w:rsidSect="00577511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C2E1C0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/>
      </w:rPr>
    </w:lvl>
  </w:abstractNum>
  <w:abstractNum w:abstractNumId="1">
    <w:nsid w:val="04AF5D68"/>
    <w:multiLevelType w:val="hybridMultilevel"/>
    <w:tmpl w:val="6E84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675E3"/>
    <w:multiLevelType w:val="hybridMultilevel"/>
    <w:tmpl w:val="BC3612E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C2A"/>
    <w:rsid w:val="000B3E58"/>
    <w:rsid w:val="000C006D"/>
    <w:rsid w:val="001A04C8"/>
    <w:rsid w:val="00212C66"/>
    <w:rsid w:val="00351A70"/>
    <w:rsid w:val="003E5B74"/>
    <w:rsid w:val="00407475"/>
    <w:rsid w:val="00517ECB"/>
    <w:rsid w:val="00551C2A"/>
    <w:rsid w:val="00577511"/>
    <w:rsid w:val="007E1805"/>
    <w:rsid w:val="0082367A"/>
    <w:rsid w:val="00A07E72"/>
    <w:rsid w:val="00BB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11"/>
    <w:pPr>
      <w:spacing w:after="180" w:line="288" w:lineRule="auto"/>
    </w:pPr>
    <w:rPr>
      <w:color w:val="40404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511"/>
    <w:pPr>
      <w:keepNext/>
      <w:keepLines/>
      <w:pBdr>
        <w:bottom w:val="single" w:sz="8" w:space="8" w:color="000000"/>
      </w:pBdr>
      <w:spacing w:before="480" w:after="240"/>
      <w:outlineLvl w:val="0"/>
    </w:pPr>
    <w:rPr>
      <w:rFonts w:eastAsia="Times New Roman"/>
      <w:b/>
      <w:bCs/>
      <w:color w:val="EF46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511"/>
    <w:pPr>
      <w:keepNext/>
      <w:keepLines/>
      <w:pBdr>
        <w:bottom w:val="single" w:sz="8" w:space="4" w:color="000000"/>
      </w:pBdr>
      <w:spacing w:before="480" w:after="240"/>
      <w:outlineLvl w:val="1"/>
    </w:pPr>
    <w:rPr>
      <w:rFonts w:eastAsia="Times New Roman"/>
      <w:b/>
      <w:bCs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7511"/>
    <w:pPr>
      <w:keepNext/>
      <w:keepLines/>
      <w:spacing w:before="360" w:after="120"/>
      <w:outlineLvl w:val="2"/>
    </w:pPr>
    <w:rPr>
      <w:rFonts w:eastAsia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511"/>
    <w:rPr>
      <w:rFonts w:ascii="Arial" w:hAnsi="Arial" w:cs="Times New Roman"/>
      <w:b/>
      <w:bCs/>
      <w:color w:val="EF46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7511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7511"/>
    <w:rPr>
      <w:rFonts w:ascii="Arial" w:hAnsi="Arial" w:cs="Times New Roman"/>
      <w:b/>
      <w:bCs/>
      <w:color w:val="000000"/>
      <w:sz w:val="22"/>
    </w:rPr>
  </w:style>
  <w:style w:type="table" w:styleId="TableGrid">
    <w:name w:val="Table Grid"/>
    <w:basedOn w:val="TableNormal"/>
    <w:uiPriority w:val="99"/>
    <w:rsid w:val="005775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77511"/>
    <w:rPr>
      <w:color w:val="404040"/>
      <w:sz w:val="20"/>
      <w:szCs w:val="20"/>
    </w:rPr>
  </w:style>
  <w:style w:type="table" w:customStyle="1" w:styleId="BrochureHostTable">
    <w:name w:val="Brochure Host Table"/>
    <w:uiPriority w:val="99"/>
    <w:rsid w:val="00577511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phic">
    <w:name w:val="Graphic"/>
    <w:basedOn w:val="Normal"/>
    <w:uiPriority w:val="99"/>
    <w:rsid w:val="00577511"/>
    <w:pPr>
      <w:spacing w:before="480" w:after="0" w:line="240" w:lineRule="auto"/>
      <w:jc w:val="center"/>
    </w:pPr>
  </w:style>
  <w:style w:type="paragraph" w:styleId="ListBullet">
    <w:name w:val="List Bullet"/>
    <w:basedOn w:val="Normal"/>
    <w:uiPriority w:val="99"/>
    <w:rsid w:val="00577511"/>
    <w:pPr>
      <w:numPr>
        <w:numId w:val="7"/>
      </w:numPr>
    </w:pPr>
  </w:style>
  <w:style w:type="paragraph" w:styleId="Quote">
    <w:name w:val="Quote"/>
    <w:basedOn w:val="Normal"/>
    <w:next w:val="Normal"/>
    <w:link w:val="QuoteChar"/>
    <w:uiPriority w:val="99"/>
    <w:qFormat/>
    <w:rsid w:val="00577511"/>
    <w:rPr>
      <w:i/>
      <w:iCs/>
      <w:color w:val="EF4623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577511"/>
    <w:rPr>
      <w:rFonts w:cs="Times New Roman"/>
      <w:i/>
      <w:iCs/>
      <w:color w:val="EF4623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7511"/>
    <w:pPr>
      <w:numPr>
        <w:ilvl w:val="1"/>
      </w:numPr>
      <w:pBdr>
        <w:bottom w:val="single" w:sz="8" w:space="4" w:color="000000"/>
      </w:pBdr>
      <w:spacing w:before="120" w:after="120" w:line="240" w:lineRule="auto"/>
    </w:pPr>
    <w:rPr>
      <w:rFonts w:eastAsia="Times New Roman"/>
      <w:b/>
      <w:iCs/>
      <w:color w:val="000000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7511"/>
    <w:rPr>
      <w:rFonts w:ascii="Arial" w:hAnsi="Arial" w:cs="Times New Roman"/>
      <w:b/>
      <w:iCs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77511"/>
    <w:pPr>
      <w:spacing w:after="160" w:line="240" w:lineRule="auto"/>
    </w:pPr>
    <w:rPr>
      <w:rFonts w:eastAsia="Times New Roman"/>
      <w:b/>
      <w:color w:val="EF4623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77511"/>
    <w:rPr>
      <w:rFonts w:ascii="Arial" w:hAnsi="Arial" w:cs="Times New Roman"/>
      <w:b/>
      <w:color w:val="EF4623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577511"/>
    <w:rPr>
      <w:rFonts w:cs="Times New Roman"/>
      <w:color w:val="808080"/>
    </w:rPr>
  </w:style>
  <w:style w:type="paragraph" w:customStyle="1" w:styleId="ContactInfo">
    <w:name w:val="Contact Info"/>
    <w:basedOn w:val="Normal"/>
    <w:uiPriority w:val="99"/>
    <w:rsid w:val="00577511"/>
    <w:pPr>
      <w:spacing w:after="0"/>
      <w:ind w:right="144"/>
    </w:pPr>
    <w:rPr>
      <w:color w:val="EF462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7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511"/>
    <w:rPr>
      <w:rFonts w:ascii="Tahoma" w:hAnsi="Tahoma" w:cs="Tahoma"/>
      <w:color w:val="404040"/>
      <w:sz w:val="16"/>
      <w:szCs w:val="16"/>
    </w:rPr>
  </w:style>
  <w:style w:type="paragraph" w:customStyle="1" w:styleId="Recipient">
    <w:name w:val="Recipient"/>
    <w:basedOn w:val="ContactInfo"/>
    <w:uiPriority w:val="99"/>
    <w:rsid w:val="00577511"/>
    <w:pPr>
      <w:spacing w:before="1200"/>
    </w:pPr>
    <w:rPr>
      <w:b/>
      <w:color w:val="404040"/>
      <w:sz w:val="20"/>
    </w:rPr>
  </w:style>
  <w:style w:type="paragraph" w:styleId="ListParagraph">
    <w:name w:val="List Paragraph"/>
    <w:basedOn w:val="Normal"/>
    <w:uiPriority w:val="99"/>
    <w:qFormat/>
    <w:rsid w:val="0021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by\AppData\Roaming\Microsoft\Templates\Tri-fold%20brochure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1</TotalTime>
  <Pages>2</Pages>
  <Words>201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Hate Speech</dc:title>
  <dc:subject/>
  <dc:creator>Gabrielle Freel</dc:creator>
  <cp:keywords/>
  <dc:description/>
  <cp:lastModifiedBy>Terri</cp:lastModifiedBy>
  <cp:revision>2</cp:revision>
  <dcterms:created xsi:type="dcterms:W3CDTF">2015-09-11T13:38:00Z</dcterms:created>
  <dcterms:modified xsi:type="dcterms:W3CDTF">2015-09-11T13:38:00Z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