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27" w:rsidRDefault="00E06427" w:rsidP="002B4AFF">
      <w:pPr>
        <w:jc w:val="center"/>
        <w:rPr>
          <w:b/>
          <w:bCs/>
          <w:sz w:val="40"/>
          <w:szCs w:val="40"/>
        </w:rPr>
      </w:pPr>
      <w:r w:rsidRPr="00946B33">
        <w:rPr>
          <w:b/>
          <w:bCs/>
          <w:sz w:val="40"/>
          <w:szCs w:val="40"/>
        </w:rPr>
        <w:t>Alcohol Survey</w:t>
      </w:r>
    </w:p>
    <w:p w:rsidR="00E06427" w:rsidRPr="00946B33" w:rsidRDefault="00E06427" w:rsidP="002B4AFF">
      <w:pPr>
        <w:jc w:val="center"/>
        <w:rPr>
          <w:b/>
          <w:bCs/>
          <w:sz w:val="40"/>
          <w:szCs w:val="40"/>
        </w:rPr>
      </w:pPr>
    </w:p>
    <w:p w:rsidR="00E06427" w:rsidRDefault="00E06427" w:rsidP="00975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consumed alcohol before? </w:t>
      </w:r>
    </w:p>
    <w:p w:rsidR="00E06427" w:rsidRDefault="00E06427" w:rsidP="002B4AFF">
      <w:pPr>
        <w:pStyle w:val="ListParagraph"/>
        <w:rPr>
          <w:sz w:val="24"/>
          <w:szCs w:val="24"/>
        </w:rPr>
      </w:pPr>
      <w:r>
        <w:rPr>
          <w:noProof/>
        </w:rPr>
        <w:pict>
          <v:rect id="_x0000_s1026" style="position:absolute;left:0;text-align:left;margin-left:91.5pt;margin-top:4.85pt;width:12pt;height:7.15pt;z-index:251648000"/>
        </w:pict>
      </w:r>
      <w:r>
        <w:rPr>
          <w:noProof/>
        </w:rPr>
        <w:pict>
          <v:rect id="_x0000_s1027" style="position:absolute;left:0;text-align:left;margin-left:56.25pt;margin-top:4.85pt;width:11.25pt;height:7.15pt;z-index:251646976"/>
        </w:pict>
      </w:r>
      <w:r>
        <w:rPr>
          <w:sz w:val="24"/>
          <w:szCs w:val="24"/>
        </w:rPr>
        <w:t xml:space="preserve">Yes       No        </w:t>
      </w:r>
    </w:p>
    <w:p w:rsidR="00E06427" w:rsidRDefault="00E06427" w:rsidP="00975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high school did you ever attend a party where alcohol was being consumed?</w:t>
      </w:r>
    </w:p>
    <w:p w:rsidR="00E06427" w:rsidRDefault="00E06427" w:rsidP="00975FC5">
      <w:pPr>
        <w:pStyle w:val="ListParagraph"/>
        <w:rPr>
          <w:sz w:val="24"/>
          <w:szCs w:val="24"/>
        </w:rPr>
      </w:pPr>
      <w:r>
        <w:rPr>
          <w:noProof/>
        </w:rPr>
        <w:pict>
          <v:rect id="_x0000_s1028" style="position:absolute;left:0;text-align:left;margin-left:143.25pt;margin-top:5.2pt;width:12.75pt;height:7.15pt;z-index:251666432"/>
        </w:pict>
      </w:r>
      <w:r>
        <w:rPr>
          <w:noProof/>
        </w:rPr>
        <w:pict>
          <v:rect id="_x0000_s1029" style="position:absolute;left:0;text-align:left;margin-left:96pt;margin-top:5.2pt;width:12.75pt;height:7.15pt;z-index:251650048"/>
        </w:pict>
      </w:r>
      <w:r>
        <w:rPr>
          <w:noProof/>
        </w:rPr>
        <w:pict>
          <v:rect id="_x0000_s1030" style="position:absolute;left:0;text-align:left;margin-left:56.25pt;margin-top:5.2pt;width:12pt;height:7.15pt;z-index:251649024"/>
        </w:pict>
      </w:r>
      <w:r>
        <w:rPr>
          <w:sz w:val="24"/>
          <w:szCs w:val="24"/>
        </w:rPr>
        <w:t xml:space="preserve">Yes          No          N/A </w:t>
      </w:r>
    </w:p>
    <w:p w:rsidR="00E06427" w:rsidRDefault="00E06427" w:rsidP="00975F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ever been to a party where alcohol was being consumed and not drank?</w:t>
      </w:r>
    </w:p>
    <w:p w:rsidR="00E06427" w:rsidRDefault="00E06427" w:rsidP="00975FC5">
      <w:pPr>
        <w:ind w:left="720"/>
        <w:rPr>
          <w:sz w:val="24"/>
          <w:szCs w:val="24"/>
        </w:rPr>
      </w:pPr>
      <w:r>
        <w:rPr>
          <w:noProof/>
        </w:rPr>
        <w:pict>
          <v:rect id="_x0000_s1031" style="position:absolute;left:0;text-align:left;margin-left:136.5pt;margin-top:7.7pt;width:10.5pt;height:7.15pt;z-index:251663360"/>
        </w:pict>
      </w:r>
      <w:r>
        <w:rPr>
          <w:noProof/>
        </w:rPr>
        <w:pict>
          <v:rect id="_x0000_s1032" style="position:absolute;left:0;text-align:left;margin-left:96pt;margin-top:7.7pt;width:12.75pt;height:7.15pt;z-index:251652096"/>
        </w:pict>
      </w:r>
      <w:r>
        <w:rPr>
          <w:noProof/>
        </w:rPr>
        <w:pict>
          <v:rect id="_x0000_s1033" style="position:absolute;left:0;text-align:left;margin-left:56.25pt;margin-top:7.7pt;width:12pt;height:7.15pt;z-index:251651072"/>
        </w:pict>
      </w:r>
      <w:r>
        <w:rPr>
          <w:sz w:val="24"/>
          <w:szCs w:val="24"/>
        </w:rPr>
        <w:t xml:space="preserve">Yes         No         N/A </w:t>
      </w:r>
    </w:p>
    <w:p w:rsidR="00E06427" w:rsidRDefault="00E06427" w:rsidP="001F13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consume alcohol do you usually drink beer, wine, hard alcohol, or mixed drinks. </w:t>
      </w:r>
    </w:p>
    <w:p w:rsidR="00E06427" w:rsidRDefault="00E06427" w:rsidP="001F13B6">
      <w:pPr>
        <w:pStyle w:val="ListParagraph"/>
        <w:rPr>
          <w:sz w:val="24"/>
          <w:szCs w:val="24"/>
        </w:rPr>
      </w:pPr>
      <w:r>
        <w:rPr>
          <w:noProof/>
        </w:rPr>
        <w:pict>
          <v:rect id="_x0000_s1034" style="position:absolute;left:0;text-align:left;margin-left:319.55pt;margin-top:284.25pt;width:212.95pt;height:158.65pt;flip:x;z-index:251657216;mso-wrap-distance-top:7.2pt;mso-wrap-distance-bottom:7.2pt;mso-position-horizontal-relative:margin;mso-position-vertical-relative:margin;v-text-anchor:middle" o:allowincell="f" filled="f" fillcolor="black" strokeweight="1.5pt">
            <v:shadow color="#f79646" opacity=".5" offset="-15pt,0" offset2="-18pt,12pt"/>
            <v:textbox style="mso-next-textbox:#_x0000_s1034" inset="21.6pt,21.6pt,21.6pt,21.6pt">
              <w:txbxContent>
                <w:p w:rsidR="00E06427" w:rsidRPr="00300E58" w:rsidRDefault="00E06427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300E58">
                    <w:rPr>
                      <w:color w:val="4F81BD"/>
                      <w:sz w:val="20"/>
                      <w:szCs w:val="20"/>
                    </w:rPr>
                    <w:t>One drink =</w:t>
                  </w:r>
                </w:p>
                <w:p w:rsidR="00E06427" w:rsidRPr="00300E58" w:rsidRDefault="00E06427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300E58">
                    <w:rPr>
                      <w:color w:val="4F81BD"/>
                      <w:sz w:val="20"/>
                      <w:szCs w:val="20"/>
                    </w:rPr>
                    <w:t>12 ounces of beer</w:t>
                  </w:r>
                </w:p>
                <w:p w:rsidR="00E06427" w:rsidRPr="00300E58" w:rsidRDefault="00E06427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300E58">
                    <w:rPr>
                      <w:color w:val="4F81BD"/>
                      <w:sz w:val="20"/>
                      <w:szCs w:val="20"/>
                    </w:rPr>
                    <w:t>8 ounces of malt liquor</w:t>
                  </w:r>
                </w:p>
                <w:p w:rsidR="00E06427" w:rsidRPr="00300E58" w:rsidRDefault="00E06427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300E58">
                    <w:rPr>
                      <w:color w:val="4F81BD"/>
                      <w:sz w:val="20"/>
                      <w:szCs w:val="20"/>
                    </w:rPr>
                    <w:t>5 ounces of wine</w:t>
                  </w:r>
                </w:p>
                <w:p w:rsidR="00E06427" w:rsidRPr="00300E58" w:rsidRDefault="00E06427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300E58">
                    <w:rPr>
                      <w:color w:val="4F81BD"/>
                      <w:sz w:val="20"/>
                      <w:szCs w:val="20"/>
                    </w:rPr>
                    <w:t>1.5 ounces or a “shot” of 80 proof liquor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_x0000_s1035" style="position:absolute;left:0;text-align:left;margin-left:283.5pt;margin-top:6.4pt;width:15pt;height:7.15pt;z-index:251656192"/>
        </w:pict>
      </w:r>
      <w:r>
        <w:rPr>
          <w:noProof/>
        </w:rPr>
        <w:pict>
          <v:rect id="_x0000_s1036" style="position:absolute;left:0;text-align:left;margin-left:196.5pt;margin-top:6.4pt;width:12.75pt;height:7.15pt;z-index:251655168"/>
        </w:pict>
      </w:r>
      <w:r>
        <w:rPr>
          <w:noProof/>
        </w:rPr>
        <w:pict>
          <v:rect id="_x0000_s1037" style="position:absolute;left:0;text-align:left;margin-left:108.75pt;margin-top:6.4pt;width:13.5pt;height:7.15pt;z-index:251654144"/>
        </w:pict>
      </w:r>
      <w:r>
        <w:rPr>
          <w:noProof/>
        </w:rPr>
        <w:pict>
          <v:rect id="_x0000_s1038" style="position:absolute;left:0;text-align:left;margin-left:60pt;margin-top:6.4pt;width:12.75pt;height:7.15pt;z-index:251653120"/>
        </w:pict>
      </w:r>
      <w:r>
        <w:rPr>
          <w:sz w:val="24"/>
          <w:szCs w:val="24"/>
        </w:rPr>
        <w:t xml:space="preserve">Beer        Wine          Hard Alcohol        Mixed Drinks       </w:t>
      </w:r>
    </w:p>
    <w:p w:rsidR="00E06427" w:rsidRDefault="00E06427" w:rsidP="001F13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drink how many drinks do you usually have?</w:t>
      </w:r>
    </w:p>
    <w:p w:rsidR="00E06427" w:rsidRDefault="00E06427" w:rsidP="001F13B6">
      <w:pPr>
        <w:ind w:left="1080" w:firstLine="360"/>
        <w:rPr>
          <w:sz w:val="24"/>
          <w:szCs w:val="24"/>
        </w:rPr>
      </w:pPr>
      <w:r>
        <w:rPr>
          <w:noProof/>
        </w:rPr>
        <w:pict>
          <v:rect id="_x0000_s1039" style="position:absolute;left:0;text-align:left;margin-left:159.75pt;margin-top:6.6pt;width:12.75pt;height:7.15pt;z-index:251664384"/>
        </w:pict>
      </w:r>
      <w:r>
        <w:rPr>
          <w:sz w:val="24"/>
          <w:szCs w:val="24"/>
        </w:rPr>
        <w:t xml:space="preserve">_________     N/A </w:t>
      </w:r>
    </w:p>
    <w:p w:rsidR="00E06427" w:rsidRDefault="00E06427" w:rsidP="001F13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were invited to a house party on a weekend this month would you go?</w:t>
      </w:r>
    </w:p>
    <w:p w:rsidR="00E06427" w:rsidRDefault="00E06427" w:rsidP="001F13B6">
      <w:pPr>
        <w:pStyle w:val="ListParagraph"/>
        <w:rPr>
          <w:sz w:val="24"/>
          <w:szCs w:val="24"/>
        </w:rPr>
      </w:pPr>
      <w:r>
        <w:rPr>
          <w:noProof/>
        </w:rPr>
        <w:pict>
          <v:rect id="_x0000_s1040" style="position:absolute;left:0;text-align:left;margin-left:96pt;margin-top:4.95pt;width:12.75pt;height:7.15pt;z-index:251659264"/>
        </w:pict>
      </w:r>
      <w:r>
        <w:rPr>
          <w:noProof/>
        </w:rPr>
        <w:pict>
          <v:rect id="_x0000_s1041" style="position:absolute;left:0;text-align:left;margin-left:56.25pt;margin-top:4.95pt;width:12pt;height:7.15pt;z-index:251658240"/>
        </w:pict>
      </w:r>
      <w:r>
        <w:rPr>
          <w:sz w:val="24"/>
          <w:szCs w:val="24"/>
        </w:rPr>
        <w:t xml:space="preserve">Yes          No         </w:t>
      </w:r>
    </w:p>
    <w:p w:rsidR="00E06427" w:rsidRDefault="00E06427" w:rsidP="007A3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times have you consumed alcohol this semester?</w:t>
      </w:r>
    </w:p>
    <w:p w:rsidR="00E06427" w:rsidRDefault="00E06427" w:rsidP="007A3B2F">
      <w:pPr>
        <w:ind w:left="720"/>
        <w:rPr>
          <w:sz w:val="24"/>
          <w:szCs w:val="24"/>
        </w:rPr>
      </w:pPr>
      <w:r>
        <w:rPr>
          <w:noProof/>
        </w:rPr>
        <w:pict>
          <v:rect id="_x0000_s1042" style="position:absolute;left:0;text-align:left;margin-left:136.5pt;margin-top:5.95pt;width:10.5pt;height:7.15pt;z-index:251665408"/>
        </w:pict>
      </w:r>
      <w:r>
        <w:rPr>
          <w:sz w:val="24"/>
          <w:szCs w:val="24"/>
        </w:rPr>
        <w:t xml:space="preserve">___________     N/A </w:t>
      </w:r>
    </w:p>
    <w:p w:rsidR="00E06427" w:rsidRDefault="00E06427" w:rsidP="007A3B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were 21 years old, would you buy alcohol for your best friend if they were underage?</w:t>
      </w:r>
    </w:p>
    <w:p w:rsidR="00E06427" w:rsidRDefault="00E06427" w:rsidP="007A3B2F">
      <w:pPr>
        <w:ind w:left="720"/>
        <w:rPr>
          <w:sz w:val="24"/>
          <w:szCs w:val="24"/>
        </w:rPr>
      </w:pPr>
      <w:r>
        <w:rPr>
          <w:noProof/>
        </w:rPr>
        <w:pict>
          <v:rect id="_x0000_s1043" style="position:absolute;left:0;text-align:left;margin-left:150.75pt;margin-top:6.8pt;width:13.5pt;height:7.15pt;z-index:251662336"/>
        </w:pict>
      </w:r>
      <w:r>
        <w:rPr>
          <w:noProof/>
        </w:rPr>
        <w:pict>
          <v:rect id="_x0000_s1044" style="position:absolute;left:0;text-align:left;margin-left:96pt;margin-top:6.8pt;width:12.75pt;height:7.15pt;z-index:251661312"/>
        </w:pict>
      </w:r>
      <w:r>
        <w:rPr>
          <w:noProof/>
        </w:rPr>
        <w:pict>
          <v:rect id="_x0000_s1045" style="position:absolute;left:0;text-align:left;margin-left:56.25pt;margin-top:6.8pt;width:12.75pt;height:7.15pt;z-index:251660288"/>
        </w:pict>
      </w:r>
      <w:r>
        <w:rPr>
          <w:sz w:val="24"/>
          <w:szCs w:val="24"/>
        </w:rPr>
        <w:t xml:space="preserve">Yes         No         Maybe       </w:t>
      </w:r>
    </w:p>
    <w:p w:rsidR="00E06427" w:rsidRPr="002B4AFF" w:rsidRDefault="00E06427" w:rsidP="002B4A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pict>
          <v:rect id="_x0000_s1046" style="position:absolute;left:0;text-align:left;margin-left:345.75pt;margin-top:5.65pt;width:11.25pt;height:7.15pt;z-index:251668480"/>
        </w:pict>
      </w:r>
      <w:r>
        <w:rPr>
          <w:noProof/>
        </w:rPr>
        <w:pict>
          <v:rect id="_x0000_s1047" style="position:absolute;left:0;text-align:left;margin-left:306pt;margin-top:5.65pt;width:13.55pt;height:7.15pt;z-index:251667456"/>
        </w:pict>
      </w:r>
      <w:r>
        <w:rPr>
          <w:sz w:val="24"/>
          <w:szCs w:val="24"/>
        </w:rPr>
        <w:t>Do you consider drinking a problem at MSU-B?</w:t>
      </w:r>
      <w:r>
        <w:rPr>
          <w:sz w:val="24"/>
          <w:szCs w:val="24"/>
        </w:rPr>
        <w:tab/>
        <w:t xml:space="preserve">Yes         No </w:t>
      </w:r>
    </w:p>
    <w:sectPr w:rsidR="00E06427" w:rsidRPr="002B4AFF" w:rsidSect="00FE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91C"/>
    <w:multiLevelType w:val="hybridMultilevel"/>
    <w:tmpl w:val="AA48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FC5"/>
    <w:rsid w:val="00154733"/>
    <w:rsid w:val="001F13B6"/>
    <w:rsid w:val="002B4AFF"/>
    <w:rsid w:val="00300E58"/>
    <w:rsid w:val="00346E3F"/>
    <w:rsid w:val="004426A1"/>
    <w:rsid w:val="0062333E"/>
    <w:rsid w:val="007A3B2F"/>
    <w:rsid w:val="00946B33"/>
    <w:rsid w:val="00975FC5"/>
    <w:rsid w:val="009F7D0B"/>
    <w:rsid w:val="00B3158B"/>
    <w:rsid w:val="00E06427"/>
    <w:rsid w:val="00F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F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134</Words>
  <Characters>769</Characters>
  <Application>Microsoft Office Outlook</Application>
  <DocSecurity>0</DocSecurity>
  <Lines>0</Lines>
  <Paragraphs>0</Paragraphs>
  <ScaleCrop>false</ScaleCrop>
  <Company>ResLife.net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Survey</dc:title>
  <dc:subject/>
  <dc:creator>Isaiah Garrison</dc:creator>
  <cp:keywords/>
  <dc:description/>
  <cp:lastModifiedBy>Terri</cp:lastModifiedBy>
  <cp:revision>2</cp:revision>
  <dcterms:created xsi:type="dcterms:W3CDTF">2010-11-01T20:19:00Z</dcterms:created>
  <dcterms:modified xsi:type="dcterms:W3CDTF">2010-11-01T20:19:00Z</dcterms:modified>
</cp:coreProperties>
</file>